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468" w:rsidRDefault="008554CC">
      <w:bookmarkStart w:id="0" w:name="_GoBack"/>
      <w:r>
        <w:rPr>
          <w:noProof/>
          <w:lang w:eastAsia="de-AT"/>
        </w:rPr>
        <w:drawing>
          <wp:inline distT="0" distB="0" distL="0" distR="0" wp14:anchorId="233141AA" wp14:editId="34E26450">
            <wp:extent cx="5902036" cy="8113910"/>
            <wp:effectExtent l="0" t="0" r="381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8640" cy="812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74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CC"/>
    <w:rsid w:val="007D7468"/>
    <w:rsid w:val="0085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85AB8-CE7A-4C19-90C7-0FC914DB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5314F230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Lehrer02</dc:creator>
  <cp:keywords/>
  <dc:description/>
  <cp:lastModifiedBy>Lehrer02</cp:lastModifiedBy>
  <cp:revision>1</cp:revision>
  <dcterms:created xsi:type="dcterms:W3CDTF">2020-04-17T10:29:00Z</dcterms:created>
  <dcterms:modified xsi:type="dcterms:W3CDTF">2020-04-17T10:29:00Z</dcterms:modified>
</cp:coreProperties>
</file>