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5FE5" w14:textId="4600B30D" w:rsidR="00EB7C93" w:rsidRDefault="00043A3A" w:rsidP="00043A3A">
      <w:pPr>
        <w:pStyle w:val="Listenabsatz"/>
        <w:numPr>
          <w:ilvl w:val="0"/>
          <w:numId w:val="2"/>
        </w:numPr>
      </w:pPr>
      <w:r>
        <w:t>L</w:t>
      </w:r>
      <w:r w:rsidR="002E7780">
        <w:t>ies</w:t>
      </w:r>
      <w:r>
        <w:t xml:space="preserve"> die Seiten 74 und 75 in deinem </w:t>
      </w:r>
      <w:r w:rsidRPr="00295BAC">
        <w:rPr>
          <w:u w:val="single"/>
        </w:rPr>
        <w:t>Arbeitsbuch</w:t>
      </w:r>
      <w:r>
        <w:t xml:space="preserve"> durch.</w:t>
      </w:r>
    </w:p>
    <w:p w14:paraId="513ABE10" w14:textId="77777777" w:rsidR="00043A3A" w:rsidRDefault="00043A3A" w:rsidP="00043A3A">
      <w:pPr>
        <w:pStyle w:val="Listenabsatz"/>
        <w:numPr>
          <w:ilvl w:val="0"/>
          <w:numId w:val="2"/>
        </w:numPr>
      </w:pPr>
      <w:r>
        <w:t xml:space="preserve">Beantworte dann die unten angeführten Fragen. </w:t>
      </w:r>
    </w:p>
    <w:p w14:paraId="559A5EE7" w14:textId="77777777" w:rsidR="00043A3A" w:rsidRPr="00295BAC" w:rsidRDefault="00043A3A" w:rsidP="00043A3A">
      <w:pPr>
        <w:pStyle w:val="Listenabsatz"/>
        <w:rPr>
          <w:b/>
          <w:bCs/>
        </w:rPr>
      </w:pPr>
      <w:r w:rsidRPr="00295BAC">
        <w:rPr>
          <w:b/>
          <w:bCs/>
        </w:rPr>
        <w:t>E</w:t>
      </w:r>
      <w:r w:rsidR="00295BAC">
        <w:rPr>
          <w:b/>
          <w:bCs/>
        </w:rPr>
        <w:t>NTWEDER</w:t>
      </w:r>
    </w:p>
    <w:p w14:paraId="1E379DC2" w14:textId="77777777" w:rsidR="00295BAC" w:rsidRDefault="00043A3A" w:rsidP="00295BAC">
      <w:pPr>
        <w:pStyle w:val="Listenabsatz"/>
        <w:numPr>
          <w:ilvl w:val="0"/>
          <w:numId w:val="3"/>
        </w:numPr>
      </w:pPr>
      <w:r>
        <w:t>Auf ein Blatt Papier (du kannst auch gleich auf diesem Blatt die Fragen beantworten) und gib es dann am 30.04. in der Schule ab</w:t>
      </w:r>
      <w:r w:rsidR="00295BAC">
        <w:t xml:space="preserve"> </w:t>
      </w:r>
      <w:r w:rsidR="00295BAC">
        <w:rPr>
          <w:i/>
          <w:iCs/>
        </w:rPr>
        <w:t>(inkl. Name, Klasse und in einer Folie)</w:t>
      </w:r>
    </w:p>
    <w:p w14:paraId="56ABED26" w14:textId="77777777" w:rsidR="00043A3A" w:rsidRPr="00295BAC" w:rsidRDefault="00043A3A" w:rsidP="00043A3A">
      <w:pPr>
        <w:ind w:left="708"/>
        <w:rPr>
          <w:b/>
          <w:bCs/>
        </w:rPr>
      </w:pPr>
      <w:r w:rsidRPr="00295BAC">
        <w:rPr>
          <w:b/>
          <w:bCs/>
        </w:rPr>
        <w:t>ODER</w:t>
      </w:r>
    </w:p>
    <w:p w14:paraId="1CB5A432" w14:textId="77777777" w:rsidR="00043A3A" w:rsidRDefault="00043A3A" w:rsidP="00043A3A">
      <w:pPr>
        <w:pStyle w:val="Listenabsatz"/>
        <w:numPr>
          <w:ilvl w:val="0"/>
          <w:numId w:val="3"/>
        </w:numPr>
      </w:pPr>
      <w:r>
        <w:t xml:space="preserve">Erstelle ein Word-Dokument, schreibe die Fragen und Antworten dort hinein und sende es mir bis 30.04. per Mail an: </w:t>
      </w:r>
      <w:hyperlink r:id="rId7" w:history="1">
        <w:r w:rsidRPr="009F71D9">
          <w:rPr>
            <w:rStyle w:val="Hyperlink"/>
          </w:rPr>
          <w:t>simone.warasch@nms-wolfsberg.ksn.at</w:t>
        </w:r>
      </w:hyperlink>
      <w:r>
        <w:t xml:space="preserve"> </w:t>
      </w:r>
    </w:p>
    <w:p w14:paraId="7F68E063" w14:textId="7091859C" w:rsidR="00043A3A" w:rsidRDefault="00043A3A" w:rsidP="00043A3A"/>
    <w:p w14:paraId="19BF99FA" w14:textId="77777777" w:rsidR="00BC0AD6" w:rsidRDefault="00BC0AD6" w:rsidP="00043A3A">
      <w:bookmarkStart w:id="0" w:name="_GoBack"/>
      <w:bookmarkEnd w:id="0"/>
    </w:p>
    <w:p w14:paraId="75752814" w14:textId="77777777" w:rsidR="00043A3A" w:rsidRDefault="00043A3A" w:rsidP="00043A3A">
      <w:r w:rsidRPr="00043A3A">
        <w:rPr>
          <w:highlight w:val="yellow"/>
        </w:rPr>
        <w:t>Schreibe als Überschrift „die Immunisierung“</w:t>
      </w:r>
      <w:r>
        <w:t xml:space="preserve"> </w:t>
      </w:r>
    </w:p>
    <w:p w14:paraId="2A8F79AF" w14:textId="77777777" w:rsidR="00043A3A" w:rsidRDefault="00043A3A" w:rsidP="00043A3A">
      <w:pPr>
        <w:pStyle w:val="Listenabsatz"/>
        <w:numPr>
          <w:ilvl w:val="0"/>
          <w:numId w:val="4"/>
        </w:numPr>
      </w:pPr>
      <w:r>
        <w:t>Was passiert bei einer Impfung?</w:t>
      </w:r>
    </w:p>
    <w:p w14:paraId="5D3BF023" w14:textId="77777777" w:rsidR="00043A3A" w:rsidRDefault="00043A3A" w:rsidP="00043A3A">
      <w:pPr>
        <w:pStyle w:val="Listenabsatz"/>
        <w:numPr>
          <w:ilvl w:val="0"/>
          <w:numId w:val="4"/>
        </w:numPr>
      </w:pPr>
      <w:r>
        <w:t>Wozu wird das Immunsystem durch die Impfung angeregt?</w:t>
      </w:r>
    </w:p>
    <w:p w14:paraId="5F784614" w14:textId="77777777" w:rsidR="00043A3A" w:rsidRDefault="00043A3A" w:rsidP="00043A3A">
      <w:pPr>
        <w:pStyle w:val="Listenabsatz"/>
        <w:numPr>
          <w:ilvl w:val="0"/>
          <w:numId w:val="4"/>
        </w:numPr>
      </w:pPr>
      <w:r>
        <w:t>Warum kommen Krankheiten, gegen die wir geimpft werden, nicht zum Ausbruch?</w:t>
      </w:r>
    </w:p>
    <w:p w14:paraId="24256587" w14:textId="77777777" w:rsidR="00043A3A" w:rsidRDefault="00043A3A" w:rsidP="00043A3A">
      <w:pPr>
        <w:pStyle w:val="Listenabsatz"/>
        <w:numPr>
          <w:ilvl w:val="0"/>
          <w:numId w:val="4"/>
        </w:numPr>
      </w:pPr>
      <w:r>
        <w:t>Wann spricht man von einer „aktiven Immunisierung“?</w:t>
      </w:r>
    </w:p>
    <w:p w14:paraId="49B4B3F9" w14:textId="77777777" w:rsidR="00043A3A" w:rsidRDefault="00043A3A" w:rsidP="00043A3A">
      <w:pPr>
        <w:pStyle w:val="Listenabsatz"/>
        <w:numPr>
          <w:ilvl w:val="0"/>
          <w:numId w:val="4"/>
        </w:numPr>
      </w:pPr>
      <w:r>
        <w:t>Wozu sind Auffrischungsimpfungen nötig?</w:t>
      </w:r>
    </w:p>
    <w:p w14:paraId="34693FAF" w14:textId="77777777" w:rsidR="00295BAC" w:rsidRDefault="00295BAC" w:rsidP="00043A3A">
      <w:pPr>
        <w:pStyle w:val="Listenabsatz"/>
        <w:numPr>
          <w:ilvl w:val="0"/>
          <w:numId w:val="4"/>
        </w:numPr>
      </w:pPr>
      <w:r>
        <w:t>Was passiert bei einer „passiven Immunisierung“ und dann wird sie angewandt?</w:t>
      </w:r>
    </w:p>
    <w:p w14:paraId="44BCE973" w14:textId="77777777" w:rsidR="00295BAC" w:rsidRDefault="00295BAC" w:rsidP="00043A3A">
      <w:pPr>
        <w:pStyle w:val="Listenabsatz"/>
        <w:numPr>
          <w:ilvl w:val="0"/>
          <w:numId w:val="4"/>
        </w:numPr>
      </w:pPr>
      <w:r>
        <w:t>Woraus wird das Heilserum erzeugt?</w:t>
      </w:r>
    </w:p>
    <w:p w14:paraId="1E54C88E" w14:textId="77777777" w:rsidR="00295BAC" w:rsidRDefault="00295BAC" w:rsidP="00043A3A">
      <w:pPr>
        <w:pStyle w:val="Listenabsatz"/>
        <w:numPr>
          <w:ilvl w:val="0"/>
          <w:numId w:val="4"/>
        </w:numPr>
      </w:pPr>
      <w:r>
        <w:t>Wann werden Heilseren verabreicht?</w:t>
      </w:r>
    </w:p>
    <w:p w14:paraId="359EB904" w14:textId="77777777" w:rsidR="00295BAC" w:rsidRDefault="00295BAC" w:rsidP="00043A3A">
      <w:pPr>
        <w:pStyle w:val="Listenabsatz"/>
        <w:numPr>
          <w:ilvl w:val="0"/>
          <w:numId w:val="4"/>
        </w:numPr>
      </w:pPr>
      <w:r>
        <w:t>Worüber gibt ein Impfkalender Auskunft?</w:t>
      </w:r>
    </w:p>
    <w:p w14:paraId="252CA898" w14:textId="77777777" w:rsidR="00295BAC" w:rsidRDefault="00295BAC" w:rsidP="00043A3A">
      <w:pPr>
        <w:pStyle w:val="Listenabsatz"/>
        <w:numPr>
          <w:ilvl w:val="0"/>
          <w:numId w:val="4"/>
        </w:numPr>
      </w:pPr>
      <w:r>
        <w:t>Sind alle Impfungen für Kinder und Jugendliche in Österreich kostenlos? Wenn nein, welche müssen bezahlt werden?</w:t>
      </w:r>
    </w:p>
    <w:p w14:paraId="3D4C9667" w14:textId="77777777" w:rsidR="00043A3A" w:rsidRPr="00043A3A" w:rsidRDefault="00295BAC" w:rsidP="00043A3A">
      <w:pPr>
        <w:pStyle w:val="Listenabsatz"/>
        <w:numPr>
          <w:ilvl w:val="0"/>
          <w:numId w:val="4"/>
        </w:numPr>
      </w:pPr>
      <w:r>
        <w:t>Müssen Impfungen in Österreich verpflichtend durchgeführt werden?</w:t>
      </w:r>
      <w:r w:rsidR="00043A3A">
        <w:t xml:space="preserve"> </w:t>
      </w:r>
    </w:p>
    <w:sectPr w:rsidR="00043A3A" w:rsidRPr="00043A3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405B" w14:textId="77777777" w:rsidR="00043A3A" w:rsidRDefault="00043A3A" w:rsidP="00043A3A">
      <w:pPr>
        <w:spacing w:after="0" w:line="240" w:lineRule="auto"/>
      </w:pPr>
      <w:r>
        <w:separator/>
      </w:r>
    </w:p>
  </w:endnote>
  <w:endnote w:type="continuationSeparator" w:id="0">
    <w:p w14:paraId="06A4CC2D" w14:textId="77777777" w:rsidR="00043A3A" w:rsidRDefault="00043A3A" w:rsidP="000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0E70" w14:textId="77777777" w:rsidR="00043A3A" w:rsidRDefault="00043A3A" w:rsidP="00043A3A">
      <w:pPr>
        <w:spacing w:after="0" w:line="240" w:lineRule="auto"/>
      </w:pPr>
      <w:r>
        <w:separator/>
      </w:r>
    </w:p>
  </w:footnote>
  <w:footnote w:type="continuationSeparator" w:id="0">
    <w:p w14:paraId="077A0099" w14:textId="77777777" w:rsidR="00043A3A" w:rsidRDefault="00043A3A" w:rsidP="000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8A49" w14:textId="77777777" w:rsidR="00043A3A" w:rsidRDefault="00043A3A" w:rsidP="00043A3A">
    <w:pPr>
      <w:rPr>
        <w:b/>
        <w:bCs/>
        <w:i/>
        <w:iCs/>
      </w:rPr>
    </w:pPr>
    <w:r w:rsidRPr="00043A3A">
      <w:rPr>
        <w:b/>
        <w:bCs/>
        <w:i/>
        <w:iCs/>
      </w:rPr>
      <w:t>BU – 4. Klasse</w:t>
    </w:r>
    <w:r w:rsidRPr="00043A3A">
      <w:rPr>
        <w:b/>
        <w:bCs/>
        <w:i/>
        <w:iCs/>
      </w:rPr>
      <w:tab/>
      <w:t>Arbeitsauftrag von Freitag, 24.04. bis Donnerstag, 30.04.2020</w:t>
    </w:r>
  </w:p>
  <w:p w14:paraId="6529F473" w14:textId="670B2D96" w:rsidR="00295BAC" w:rsidRDefault="00295BAC" w:rsidP="00043A3A">
    <w:pPr>
      <w:rPr>
        <w:b/>
        <w:bCs/>
        <w:i/>
        <w:iCs/>
      </w:rPr>
    </w:pPr>
    <w:r>
      <w:rPr>
        <w:b/>
        <w:bCs/>
        <w:i/>
        <w:iCs/>
      </w:rPr>
      <w:t>Name: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>Klasse:</w:t>
    </w:r>
  </w:p>
  <w:p w14:paraId="32E0AE75" w14:textId="77777777" w:rsidR="00BC0AD6" w:rsidRDefault="00BC0AD6" w:rsidP="00043A3A">
    <w:pPr>
      <w:rPr>
        <w:b/>
        <w:bCs/>
        <w:i/>
        <w:iCs/>
      </w:rPr>
    </w:pPr>
  </w:p>
  <w:p w14:paraId="1593C934" w14:textId="565C860E" w:rsidR="00295BAC" w:rsidRPr="00830E7C" w:rsidRDefault="00830E7C" w:rsidP="00BC0AD6">
    <w:pPr>
      <w:pBdr>
        <w:bottom w:val="single" w:sz="4" w:space="1" w:color="auto"/>
      </w:pBdr>
      <w:rPr>
        <w:i/>
        <w:iCs/>
      </w:rPr>
    </w:pPr>
    <w:r>
      <w:rPr>
        <w:i/>
        <w:iCs/>
      </w:rPr>
      <w:t>Vergesst nicht, in eurem Wochenplan einzutragen, wann ihr welche Aufgaben erledigt habt!!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EB3"/>
    <w:multiLevelType w:val="hybridMultilevel"/>
    <w:tmpl w:val="5C2205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985"/>
    <w:multiLevelType w:val="hybridMultilevel"/>
    <w:tmpl w:val="C53ABD0C"/>
    <w:lvl w:ilvl="0" w:tplc="F3387132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E02B8F"/>
    <w:multiLevelType w:val="hybridMultilevel"/>
    <w:tmpl w:val="CAD28D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63CD"/>
    <w:multiLevelType w:val="hybridMultilevel"/>
    <w:tmpl w:val="6BF286A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3A"/>
    <w:rsid w:val="00043A3A"/>
    <w:rsid w:val="00295BAC"/>
    <w:rsid w:val="002E7780"/>
    <w:rsid w:val="00830E7C"/>
    <w:rsid w:val="00BC0AD6"/>
    <w:rsid w:val="00E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771"/>
  <w15:chartTrackingRefBased/>
  <w15:docId w15:val="{E1465580-9AD7-4D92-991A-3E68262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3A"/>
  </w:style>
  <w:style w:type="paragraph" w:styleId="Fuzeile">
    <w:name w:val="footer"/>
    <w:basedOn w:val="Standard"/>
    <w:link w:val="FuzeileZchn"/>
    <w:uiPriority w:val="99"/>
    <w:unhideWhenUsed/>
    <w:rsid w:val="00043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3A"/>
  </w:style>
  <w:style w:type="paragraph" w:styleId="Listenabsatz">
    <w:name w:val="List Paragraph"/>
    <w:basedOn w:val="Standard"/>
    <w:uiPriority w:val="34"/>
    <w:qFormat/>
    <w:rsid w:val="00043A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3A3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3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.warasch@nms-wolfsberg.ks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BDDD08AB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Lehrer01</cp:lastModifiedBy>
  <cp:revision>5</cp:revision>
  <dcterms:created xsi:type="dcterms:W3CDTF">2020-04-20T11:25:00Z</dcterms:created>
  <dcterms:modified xsi:type="dcterms:W3CDTF">2020-04-21T08:20:00Z</dcterms:modified>
</cp:coreProperties>
</file>