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06622" w14:textId="35599311" w:rsidR="00211010" w:rsidRPr="001A6B02" w:rsidRDefault="007C36C5" w:rsidP="004B4183">
      <w:pPr>
        <w:pStyle w:val="Listenabsatz"/>
        <w:numPr>
          <w:ilvl w:val="0"/>
          <w:numId w:val="1"/>
        </w:numPr>
        <w:rPr>
          <w:sz w:val="24"/>
        </w:rPr>
      </w:pPr>
      <w:r w:rsidRPr="001A6B02">
        <w:rPr>
          <w:sz w:val="24"/>
        </w:rPr>
        <w:t>Lies die Seite</w:t>
      </w:r>
      <w:r w:rsidR="008A13B3" w:rsidRPr="001A6B02">
        <w:rPr>
          <w:sz w:val="24"/>
        </w:rPr>
        <w:t>n 81 und 82 durch.</w:t>
      </w:r>
    </w:p>
    <w:p w14:paraId="142182D2" w14:textId="770ABB6D" w:rsidR="00A51C00" w:rsidRPr="001A6B02" w:rsidRDefault="008A13B3" w:rsidP="00A51C00">
      <w:pPr>
        <w:pStyle w:val="Listenabsatz"/>
        <w:numPr>
          <w:ilvl w:val="0"/>
          <w:numId w:val="1"/>
        </w:numPr>
        <w:rPr>
          <w:sz w:val="24"/>
        </w:rPr>
      </w:pPr>
      <w:r w:rsidRPr="001A6B02">
        <w:rPr>
          <w:sz w:val="24"/>
        </w:rPr>
        <w:t xml:space="preserve">Erledige dann die Aufgaben </w:t>
      </w:r>
      <w:r w:rsidR="00A51C00" w:rsidRPr="001A6B02">
        <w:rPr>
          <w:sz w:val="24"/>
        </w:rPr>
        <w:t>der Arbeitsblätter „Aufgabe 1“ und Aufgabe 2“!</w:t>
      </w:r>
    </w:p>
    <w:p w14:paraId="6CC2829A" w14:textId="6C08CD73" w:rsidR="00BA317B" w:rsidRPr="001A6B02" w:rsidRDefault="00A51C00" w:rsidP="00A51C00">
      <w:pPr>
        <w:rPr>
          <w:sz w:val="24"/>
        </w:rPr>
      </w:pPr>
      <w:r w:rsidRPr="001A6B02">
        <w:rPr>
          <w:sz w:val="24"/>
        </w:rPr>
        <w:t>Ihr könnt die Arbeitsaufgaben am Freitag, 24.04.2020 in der Schule abholen</w:t>
      </w:r>
      <w:r w:rsidR="00BA317B" w:rsidRPr="001A6B02">
        <w:rPr>
          <w:sz w:val="24"/>
        </w:rPr>
        <w:t>,</w:t>
      </w:r>
    </w:p>
    <w:p w14:paraId="4A0990E7" w14:textId="77777777" w:rsidR="00BA317B" w:rsidRPr="001A6B02" w:rsidRDefault="00A51C00" w:rsidP="00A51C00">
      <w:pPr>
        <w:rPr>
          <w:b/>
          <w:bCs/>
          <w:sz w:val="24"/>
        </w:rPr>
      </w:pPr>
      <w:r w:rsidRPr="001A6B02">
        <w:rPr>
          <w:b/>
          <w:bCs/>
          <w:sz w:val="24"/>
        </w:rPr>
        <w:t xml:space="preserve">oder </w:t>
      </w:r>
    </w:p>
    <w:p w14:paraId="71C53E6E" w14:textId="7D192E13" w:rsidR="00A51C00" w:rsidRPr="001A6B02" w:rsidRDefault="009C7E87" w:rsidP="00A51C00">
      <w:pPr>
        <w:rPr>
          <w:sz w:val="24"/>
        </w:rPr>
      </w:pPr>
      <w:r w:rsidRPr="001A6B02">
        <w:rPr>
          <w:sz w:val="24"/>
        </w:rPr>
        <w:t>wenn ihr einen Drucker zuhause habt, dann könnt ihr die Unterlagen auch zuhau</w:t>
      </w:r>
      <w:r w:rsidR="00BA317B" w:rsidRPr="001A6B02">
        <w:rPr>
          <w:sz w:val="24"/>
        </w:rPr>
        <w:t>s</w:t>
      </w:r>
      <w:r w:rsidR="00BE3C74" w:rsidRPr="001A6B02">
        <w:rPr>
          <w:sz w:val="24"/>
        </w:rPr>
        <w:t xml:space="preserve">e ausdrucken! </w:t>
      </w:r>
    </w:p>
    <w:p w14:paraId="56DB6A7E" w14:textId="1215DE7A" w:rsidR="00BA317B" w:rsidRPr="001A6B02" w:rsidRDefault="00BA317B" w:rsidP="00A51C00">
      <w:pPr>
        <w:rPr>
          <w:sz w:val="24"/>
        </w:rPr>
      </w:pPr>
      <w:r w:rsidRPr="001A6B02">
        <w:rPr>
          <w:sz w:val="24"/>
        </w:rPr>
        <w:t xml:space="preserve">Wenn ihr die Abbildungen auf den Zetteln nur schwer erkennt, dann schaut euch </w:t>
      </w:r>
      <w:r w:rsidR="00B11A31">
        <w:rPr>
          <w:sz w:val="24"/>
        </w:rPr>
        <w:t>die Bilder auf „schlauekids.at“</w:t>
      </w:r>
      <w:bookmarkStart w:id="0" w:name="_GoBack"/>
      <w:bookmarkEnd w:id="0"/>
      <w:r w:rsidR="009C4317" w:rsidRPr="001A6B02">
        <w:rPr>
          <w:sz w:val="24"/>
        </w:rPr>
        <w:t xml:space="preserve"> </w:t>
      </w:r>
      <w:r w:rsidRPr="001A6B02">
        <w:rPr>
          <w:sz w:val="24"/>
        </w:rPr>
        <w:t>an, dort seht ihr sie in Farbe!</w:t>
      </w:r>
    </w:p>
    <w:p w14:paraId="2830346F" w14:textId="6C1A13CA" w:rsidR="00BE3C74" w:rsidRPr="001A6B02" w:rsidRDefault="00BE3C74" w:rsidP="00A51C00">
      <w:pPr>
        <w:rPr>
          <w:sz w:val="24"/>
        </w:rPr>
      </w:pPr>
      <w:r w:rsidRPr="001A6B02">
        <w:rPr>
          <w:b/>
          <w:bCs/>
          <w:sz w:val="24"/>
          <w:u w:val="double"/>
        </w:rPr>
        <w:t>Abgabedatum:</w:t>
      </w:r>
      <w:r w:rsidRPr="001A6B02">
        <w:rPr>
          <w:sz w:val="24"/>
        </w:rPr>
        <w:t xml:space="preserve"> Donnerstag, 30.04.2020 </w:t>
      </w:r>
    </w:p>
    <w:p w14:paraId="3F7615BB" w14:textId="22576A2A" w:rsidR="00BE3C74" w:rsidRPr="001A6B02" w:rsidRDefault="00BE3C74" w:rsidP="00A51C00">
      <w:pPr>
        <w:rPr>
          <w:sz w:val="24"/>
        </w:rPr>
      </w:pPr>
      <w:r w:rsidRPr="001A6B02">
        <w:rPr>
          <w:sz w:val="24"/>
        </w:rPr>
        <w:tab/>
      </w:r>
      <w:r w:rsidRPr="001A6B02">
        <w:rPr>
          <w:sz w:val="24"/>
        </w:rPr>
        <w:tab/>
      </w:r>
      <w:r w:rsidRPr="001A6B02">
        <w:rPr>
          <w:b/>
          <w:bCs/>
          <w:sz w:val="24"/>
        </w:rPr>
        <w:t>ENTWEDER</w:t>
      </w:r>
      <w:r w:rsidRPr="001A6B02">
        <w:rPr>
          <w:sz w:val="24"/>
        </w:rPr>
        <w:t xml:space="preserve"> </w:t>
      </w:r>
      <w:r w:rsidR="00A041B6" w:rsidRPr="001A6B02">
        <w:rPr>
          <w:sz w:val="24"/>
        </w:rPr>
        <w:t>in der Schule</w:t>
      </w:r>
    </w:p>
    <w:p w14:paraId="0E908203" w14:textId="5406A62F" w:rsidR="00A041B6" w:rsidRPr="001A6B02" w:rsidRDefault="00A041B6" w:rsidP="00A51C00">
      <w:pPr>
        <w:rPr>
          <w:sz w:val="24"/>
        </w:rPr>
      </w:pPr>
      <w:r w:rsidRPr="001A6B02">
        <w:rPr>
          <w:sz w:val="24"/>
        </w:rPr>
        <w:tab/>
      </w:r>
      <w:r w:rsidRPr="001A6B02">
        <w:rPr>
          <w:sz w:val="24"/>
        </w:rPr>
        <w:tab/>
      </w:r>
      <w:r w:rsidRPr="001A6B02">
        <w:rPr>
          <w:b/>
          <w:bCs/>
          <w:sz w:val="24"/>
        </w:rPr>
        <w:t>ODER</w:t>
      </w:r>
      <w:r w:rsidRPr="001A6B02">
        <w:rPr>
          <w:sz w:val="24"/>
        </w:rPr>
        <w:t xml:space="preserve"> per Mail an: </w:t>
      </w:r>
      <w:hyperlink r:id="rId7" w:history="1">
        <w:r w:rsidR="009C4317" w:rsidRPr="001A6B02">
          <w:rPr>
            <w:rStyle w:val="Hyperlink"/>
            <w:sz w:val="24"/>
          </w:rPr>
          <w:t>simone.warasch@nms-wolfsberg.ksn.at</w:t>
        </w:r>
      </w:hyperlink>
    </w:p>
    <w:p w14:paraId="7B122A4B" w14:textId="1E224C9E" w:rsidR="009C4317" w:rsidRDefault="009C4317" w:rsidP="009C4317">
      <w:pPr>
        <w:pBdr>
          <w:bottom w:val="single" w:sz="4" w:space="1" w:color="auto"/>
        </w:pBdr>
      </w:pPr>
    </w:p>
    <w:p w14:paraId="24E20053" w14:textId="7C706E1F" w:rsidR="009C4317" w:rsidRPr="009C4317" w:rsidRDefault="009C4317" w:rsidP="00A51C00">
      <w:pPr>
        <w:rPr>
          <w:i/>
          <w:iCs/>
          <w:u w:val="single"/>
        </w:rPr>
      </w:pPr>
      <w:r w:rsidRPr="009C4317">
        <w:rPr>
          <w:i/>
          <w:iCs/>
          <w:u w:val="single"/>
        </w:rPr>
        <w:t>Be</w:t>
      </w:r>
      <w:r w:rsidR="005B11FA">
        <w:rPr>
          <w:i/>
          <w:iCs/>
          <w:u w:val="single"/>
        </w:rPr>
        <w:t>wertung</w:t>
      </w:r>
      <w:r w:rsidRPr="009C4317">
        <w:rPr>
          <w:i/>
          <w:iCs/>
          <w:u w:val="single"/>
        </w:rPr>
        <w:t>:</w:t>
      </w:r>
    </w:p>
    <w:p w14:paraId="19B99E08" w14:textId="135F3333" w:rsidR="009C4317" w:rsidRDefault="009C4317" w:rsidP="00A51C00">
      <w:r>
        <w:t xml:space="preserve">Aufgabe 1: </w:t>
      </w:r>
    </w:p>
    <w:p w14:paraId="463BDC02" w14:textId="77777777" w:rsidR="005B11FA" w:rsidRDefault="005B11FA" w:rsidP="00A51C00"/>
    <w:p w14:paraId="65264EFA" w14:textId="1C5BA0B6" w:rsidR="009C4317" w:rsidRPr="00BA317B" w:rsidRDefault="009C4317" w:rsidP="00A51C00">
      <w:r>
        <w:t>Aufgabe 2:</w:t>
      </w:r>
    </w:p>
    <w:sectPr w:rsidR="009C4317" w:rsidRPr="00BA317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D1D1A" w14:textId="77777777" w:rsidR="0025155D" w:rsidRDefault="0025155D" w:rsidP="004B4183">
      <w:pPr>
        <w:spacing w:after="0" w:line="240" w:lineRule="auto"/>
      </w:pPr>
      <w:r>
        <w:separator/>
      </w:r>
    </w:p>
  </w:endnote>
  <w:endnote w:type="continuationSeparator" w:id="0">
    <w:p w14:paraId="319419BA" w14:textId="77777777" w:rsidR="0025155D" w:rsidRDefault="0025155D" w:rsidP="004B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94F86" w14:textId="77777777" w:rsidR="0025155D" w:rsidRDefault="0025155D" w:rsidP="004B4183">
      <w:pPr>
        <w:spacing w:after="0" w:line="240" w:lineRule="auto"/>
      </w:pPr>
      <w:r>
        <w:separator/>
      </w:r>
    </w:p>
  </w:footnote>
  <w:footnote w:type="continuationSeparator" w:id="0">
    <w:p w14:paraId="3EF372F5" w14:textId="77777777" w:rsidR="0025155D" w:rsidRDefault="0025155D" w:rsidP="004B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1C28" w14:textId="77777777" w:rsidR="004B4183" w:rsidRPr="001A6B02" w:rsidRDefault="004B4183" w:rsidP="004B4183">
    <w:pPr>
      <w:rPr>
        <w:b/>
        <w:bCs/>
        <w:i/>
        <w:iCs/>
        <w:sz w:val="24"/>
        <w:szCs w:val="24"/>
      </w:rPr>
    </w:pPr>
    <w:r w:rsidRPr="001A6B02">
      <w:rPr>
        <w:b/>
        <w:bCs/>
        <w:i/>
        <w:iCs/>
        <w:sz w:val="24"/>
        <w:szCs w:val="24"/>
      </w:rPr>
      <w:t>BU – 3. Klasse</w:t>
    </w:r>
    <w:r w:rsidRPr="001A6B02">
      <w:rPr>
        <w:b/>
        <w:bCs/>
        <w:i/>
        <w:iCs/>
        <w:sz w:val="24"/>
        <w:szCs w:val="24"/>
      </w:rPr>
      <w:tab/>
      <w:t>Arbeitsauftrag von Freitag, 24.04. bis Donnerstag, 30.04.2020</w:t>
    </w:r>
  </w:p>
  <w:p w14:paraId="6184FE26" w14:textId="35886690" w:rsidR="004B4183" w:rsidRDefault="004B4183" w:rsidP="004B4183">
    <w:pPr>
      <w:rPr>
        <w:b/>
        <w:bCs/>
        <w:i/>
        <w:iCs/>
        <w:sz w:val="24"/>
        <w:szCs w:val="24"/>
      </w:rPr>
    </w:pPr>
    <w:r w:rsidRPr="001A6B02">
      <w:rPr>
        <w:b/>
        <w:bCs/>
        <w:i/>
        <w:iCs/>
        <w:sz w:val="24"/>
        <w:szCs w:val="24"/>
      </w:rPr>
      <w:t>Name:</w:t>
    </w:r>
    <w:r w:rsidRPr="001A6B02">
      <w:rPr>
        <w:b/>
        <w:bCs/>
        <w:i/>
        <w:iCs/>
        <w:sz w:val="24"/>
        <w:szCs w:val="24"/>
      </w:rPr>
      <w:tab/>
    </w:r>
    <w:r w:rsidRPr="001A6B02">
      <w:rPr>
        <w:b/>
        <w:bCs/>
        <w:i/>
        <w:iCs/>
        <w:sz w:val="24"/>
        <w:szCs w:val="24"/>
      </w:rPr>
      <w:tab/>
    </w:r>
    <w:r w:rsidRPr="001A6B02">
      <w:rPr>
        <w:b/>
        <w:bCs/>
        <w:i/>
        <w:iCs/>
        <w:sz w:val="24"/>
        <w:szCs w:val="24"/>
      </w:rPr>
      <w:tab/>
    </w:r>
    <w:r w:rsidRPr="001A6B02">
      <w:rPr>
        <w:b/>
        <w:bCs/>
        <w:i/>
        <w:iCs/>
        <w:sz w:val="24"/>
        <w:szCs w:val="24"/>
      </w:rPr>
      <w:tab/>
    </w:r>
    <w:r w:rsidRPr="001A6B02">
      <w:rPr>
        <w:b/>
        <w:bCs/>
        <w:i/>
        <w:iCs/>
        <w:sz w:val="24"/>
        <w:szCs w:val="24"/>
      </w:rPr>
      <w:tab/>
    </w:r>
    <w:r w:rsidRPr="001A6B02">
      <w:rPr>
        <w:b/>
        <w:bCs/>
        <w:i/>
        <w:iCs/>
        <w:sz w:val="24"/>
        <w:szCs w:val="24"/>
      </w:rPr>
      <w:tab/>
    </w:r>
    <w:r w:rsidRPr="001A6B02">
      <w:rPr>
        <w:b/>
        <w:bCs/>
        <w:i/>
        <w:iCs/>
        <w:sz w:val="24"/>
        <w:szCs w:val="24"/>
      </w:rPr>
      <w:tab/>
    </w:r>
    <w:r w:rsidRPr="001A6B02">
      <w:rPr>
        <w:b/>
        <w:bCs/>
        <w:i/>
        <w:iCs/>
        <w:sz w:val="24"/>
        <w:szCs w:val="24"/>
      </w:rPr>
      <w:tab/>
    </w:r>
    <w:r w:rsidRPr="001A6B02">
      <w:rPr>
        <w:b/>
        <w:bCs/>
        <w:i/>
        <w:iCs/>
        <w:sz w:val="24"/>
        <w:szCs w:val="24"/>
      </w:rPr>
      <w:tab/>
    </w:r>
    <w:r w:rsidRPr="001A6B02">
      <w:rPr>
        <w:b/>
        <w:bCs/>
        <w:i/>
        <w:iCs/>
        <w:sz w:val="24"/>
        <w:szCs w:val="24"/>
      </w:rPr>
      <w:tab/>
    </w:r>
    <w:r w:rsidRPr="001A6B02">
      <w:rPr>
        <w:b/>
        <w:bCs/>
        <w:i/>
        <w:iCs/>
        <w:sz w:val="24"/>
        <w:szCs w:val="24"/>
      </w:rPr>
      <w:tab/>
      <w:t xml:space="preserve">Klasse:  </w:t>
    </w:r>
  </w:p>
  <w:p w14:paraId="4CD36A8B" w14:textId="77777777" w:rsidR="001A6B02" w:rsidRPr="001A6B02" w:rsidRDefault="001A6B02" w:rsidP="004B4183">
    <w:pPr>
      <w:rPr>
        <w:b/>
        <w:bCs/>
        <w:i/>
        <w:iCs/>
        <w:sz w:val="24"/>
        <w:szCs w:val="24"/>
      </w:rPr>
    </w:pPr>
  </w:p>
  <w:p w14:paraId="4616ECEB" w14:textId="77777777" w:rsidR="004B4183" w:rsidRPr="001A6B02" w:rsidRDefault="004B4183" w:rsidP="001A6B02">
    <w:pPr>
      <w:pBdr>
        <w:bottom w:val="single" w:sz="4" w:space="1" w:color="auto"/>
      </w:pBdr>
      <w:rPr>
        <w:i/>
        <w:iCs/>
        <w:sz w:val="24"/>
        <w:szCs w:val="24"/>
      </w:rPr>
    </w:pPr>
    <w:r w:rsidRPr="001A6B02">
      <w:rPr>
        <w:i/>
        <w:iCs/>
        <w:sz w:val="24"/>
        <w:szCs w:val="24"/>
      </w:rPr>
      <w:t>Vergesst nicht, in eurem Wochenplan einzutragen, wann ihr welche Aufgaben erledigt habt!!</w:t>
    </w:r>
  </w:p>
  <w:p w14:paraId="788BC989" w14:textId="77777777" w:rsidR="004B4183" w:rsidRDefault="004B41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095"/>
    <w:multiLevelType w:val="hybridMultilevel"/>
    <w:tmpl w:val="784A4F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83"/>
    <w:rsid w:val="001A6B02"/>
    <w:rsid w:val="00211010"/>
    <w:rsid w:val="0025155D"/>
    <w:rsid w:val="00267AC5"/>
    <w:rsid w:val="004B4183"/>
    <w:rsid w:val="005B11FA"/>
    <w:rsid w:val="007C36C5"/>
    <w:rsid w:val="008A13B3"/>
    <w:rsid w:val="009C4317"/>
    <w:rsid w:val="009C7E87"/>
    <w:rsid w:val="00A041B6"/>
    <w:rsid w:val="00A51C00"/>
    <w:rsid w:val="00B11A31"/>
    <w:rsid w:val="00BA317B"/>
    <w:rsid w:val="00B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C298"/>
  <w15:chartTrackingRefBased/>
  <w15:docId w15:val="{5F643CCC-9390-4DF4-A4CC-B638ADA6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4183"/>
  </w:style>
  <w:style w:type="paragraph" w:styleId="Fuzeile">
    <w:name w:val="footer"/>
    <w:basedOn w:val="Standard"/>
    <w:link w:val="FuzeileZchn"/>
    <w:uiPriority w:val="99"/>
    <w:unhideWhenUsed/>
    <w:rsid w:val="004B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4183"/>
  </w:style>
  <w:style w:type="paragraph" w:styleId="Listenabsatz">
    <w:name w:val="List Paragraph"/>
    <w:basedOn w:val="Standard"/>
    <w:uiPriority w:val="34"/>
    <w:qFormat/>
    <w:rsid w:val="004B41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431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C431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e.warasch@nms-wolfsberg.ks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4E569C1A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simone.warasch@gmx.at</dc:creator>
  <cp:keywords/>
  <dc:description/>
  <cp:lastModifiedBy>Lehrer01</cp:lastModifiedBy>
  <cp:revision>13</cp:revision>
  <cp:lastPrinted>2020-04-21T08:04:00Z</cp:lastPrinted>
  <dcterms:created xsi:type="dcterms:W3CDTF">2020-04-20T13:14:00Z</dcterms:created>
  <dcterms:modified xsi:type="dcterms:W3CDTF">2020-04-21T08:04:00Z</dcterms:modified>
</cp:coreProperties>
</file>