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B34" w:rsidRDefault="00023013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27AF5" wp14:editId="4CA3D0EF">
                <wp:simplePos x="0" y="0"/>
                <wp:positionH relativeFrom="margin">
                  <wp:posOffset>365760</wp:posOffset>
                </wp:positionH>
                <wp:positionV relativeFrom="paragraph">
                  <wp:posOffset>2272030</wp:posOffset>
                </wp:positionV>
                <wp:extent cx="1543050" cy="352425"/>
                <wp:effectExtent l="19050" t="1085850" r="19050" b="28575"/>
                <wp:wrapNone/>
                <wp:docPr id="2" name="Legende mit Lini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352425"/>
                        </a:xfrm>
                        <a:prstGeom prst="borderCallout1">
                          <a:avLst>
                            <a:gd name="adj1" fmla="val -169"/>
                            <a:gd name="adj2" fmla="val 45988"/>
                            <a:gd name="adj3" fmla="val -293996"/>
                            <a:gd name="adj4" fmla="val 98512"/>
                          </a:avLst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7EFF" w:rsidRPr="00467EFF" w:rsidRDefault="00467EFF" w:rsidP="00467EFF">
                            <w:pPr>
                              <w:rPr>
                                <w:color w:val="000000" w:themeColor="text1"/>
                                <w:lang w:val="de-D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lang w:val="de-D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Neue Folie einfügen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27AF5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egende mit Linie 1 2" o:spid="_x0000_s1026" type="#_x0000_t47" style="position:absolute;margin-left:28.8pt;margin-top:178.9pt;width:121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" adj="21279,-63503,9933,-37" fillcolor="white [3212]" strokecolor="#1f3763 [1604]" strokeweight="3pt">
                <v:textbox>
                  <w:txbxContent>
                    <w:p w:rsidR="00467EFF" w:rsidRPr="00467EFF" w:rsidRDefault="00467EFF" w:rsidP="00467EFF">
                      <w:pPr>
                        <w:rPr>
                          <w:color w:val="000000" w:themeColor="text1"/>
                          <w:lang w:val="de-D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lang w:val="de-D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Neue Folie einfügen</w:t>
                      </w:r>
                    </w:p>
                  </w:txbxContent>
                </v:textbox>
                <o:callout v:ext="edit" minusx="t"/>
                <w10:wrap anchorx="margin"/>
              </v:shape>
            </w:pict>
          </mc:Fallback>
        </mc:AlternateContent>
      </w:r>
      <w:r w:rsidR="00467EFF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114294" wp14:editId="3F341DEE">
                <wp:simplePos x="0" y="0"/>
                <wp:positionH relativeFrom="margin">
                  <wp:posOffset>156210</wp:posOffset>
                </wp:positionH>
                <wp:positionV relativeFrom="paragraph">
                  <wp:posOffset>4529455</wp:posOffset>
                </wp:positionV>
                <wp:extent cx="4772025" cy="1428750"/>
                <wp:effectExtent l="19050" t="4057650" r="28575" b="19050"/>
                <wp:wrapNone/>
                <wp:docPr id="6" name="Legende mit Linie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1428750"/>
                        </a:xfrm>
                        <a:prstGeom prst="borderCallout1">
                          <a:avLst>
                            <a:gd name="adj1" fmla="val 83"/>
                            <a:gd name="adj2" fmla="val 4841"/>
                            <a:gd name="adj3" fmla="val -281406"/>
                            <a:gd name="adj4" fmla="val 948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7EFF" w:rsidRDefault="00467EFF" w:rsidP="00467EFF">
                            <w:pPr>
                              <w:rPr>
                                <w:color w:val="000000" w:themeColor="text1"/>
                                <w:lang w:val="de-D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lang w:val="de-D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Speichern:</w:t>
                            </w:r>
                          </w:p>
                          <w:p w:rsidR="00467EFF" w:rsidRDefault="00467EFF" w:rsidP="00467EFF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lang w:val="de-D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lang w:val="de-D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Klicke auf Datei</w:t>
                            </w:r>
                          </w:p>
                          <w:p w:rsidR="00467EFF" w:rsidRDefault="00467EFF" w:rsidP="00467EFF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lang w:val="de-D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lang w:val="de-D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Klicke auf Speichern unter</w:t>
                            </w:r>
                          </w:p>
                          <w:p w:rsidR="00467EFF" w:rsidRDefault="00467EFF" w:rsidP="00467EFF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lang w:val="de-D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lang w:val="de-D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Klicke auf Durchsuchen</w:t>
                            </w:r>
                          </w:p>
                          <w:p w:rsidR="00467EFF" w:rsidRDefault="00467EFF" w:rsidP="00467EFF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lang w:val="de-D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lang w:val="de-D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Suche dir den Speicherort auf deinem PC aus</w:t>
                            </w:r>
                          </w:p>
                          <w:p w:rsidR="00467EFF" w:rsidRPr="00467EFF" w:rsidRDefault="00467EFF" w:rsidP="00467EFF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lang w:val="de-D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lang w:val="de-D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Dateiname: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lang w:val="de-D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Mozart_DEIN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lang w:val="de-D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VORNAME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14294" id="Legende mit Linie 1 6" o:spid="_x0000_s1027" type="#_x0000_t47" style="position:absolute;margin-left:12.3pt;margin-top:356.65pt;width:375.75pt;height:112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" adj="205,-60784,1046,18" fillcolor="yellow" strokecolor="red" strokeweight="3pt">
                <v:textbox>
                  <w:txbxContent>
                    <w:p w:rsidR="00467EFF" w:rsidRDefault="00467EFF" w:rsidP="00467EFF">
                      <w:pPr>
                        <w:rPr>
                          <w:color w:val="000000" w:themeColor="text1"/>
                          <w:lang w:val="de-D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lang w:val="de-D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Speichern:</w:t>
                      </w:r>
                    </w:p>
                    <w:p w:rsidR="00467EFF" w:rsidRDefault="00467EFF" w:rsidP="00467EFF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lang w:val="de-D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lang w:val="de-D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Klicke auf Datei</w:t>
                      </w:r>
                    </w:p>
                    <w:p w:rsidR="00467EFF" w:rsidRDefault="00467EFF" w:rsidP="00467EFF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lang w:val="de-D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lang w:val="de-D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Klicke auf Speichern unter</w:t>
                      </w:r>
                    </w:p>
                    <w:p w:rsidR="00467EFF" w:rsidRDefault="00467EFF" w:rsidP="00467EFF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lang w:val="de-D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lang w:val="de-D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Klicke auf Durchsuchen</w:t>
                      </w:r>
                    </w:p>
                    <w:p w:rsidR="00467EFF" w:rsidRDefault="00467EFF" w:rsidP="00467EFF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lang w:val="de-D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lang w:val="de-D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Suche dir den Speicherort auf deinem PC aus</w:t>
                      </w:r>
                    </w:p>
                    <w:p w:rsidR="00467EFF" w:rsidRPr="00467EFF" w:rsidRDefault="00467EFF" w:rsidP="00467EFF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lang w:val="de-D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lang w:val="de-D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Dateiname: </w:t>
                      </w:r>
                      <w:proofErr w:type="spellStart"/>
                      <w:r>
                        <w:rPr>
                          <w:color w:val="000000" w:themeColor="text1"/>
                          <w:lang w:val="de-D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Mozart_DEIN</w:t>
                      </w:r>
                      <w:proofErr w:type="spellEnd"/>
                      <w:r>
                        <w:rPr>
                          <w:color w:val="000000" w:themeColor="text1"/>
                          <w:lang w:val="de-D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VORNAME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7EFF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6CF818" wp14:editId="6876993E">
                <wp:simplePos x="0" y="0"/>
                <wp:positionH relativeFrom="margin">
                  <wp:posOffset>2766060</wp:posOffset>
                </wp:positionH>
                <wp:positionV relativeFrom="paragraph">
                  <wp:posOffset>2233930</wp:posOffset>
                </wp:positionV>
                <wp:extent cx="1847850" cy="295275"/>
                <wp:effectExtent l="19050" t="1809750" r="19050" b="28575"/>
                <wp:wrapNone/>
                <wp:docPr id="4" name="Legende mit Linie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295275"/>
                        </a:xfrm>
                        <a:prstGeom prst="borderCallout1">
                          <a:avLst>
                            <a:gd name="adj1" fmla="val -7056"/>
                            <a:gd name="adj2" fmla="val 22102"/>
                            <a:gd name="adj3" fmla="val -586324"/>
                            <a:gd name="adj4" fmla="val 6275"/>
                          </a:avLst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7EFF" w:rsidRPr="00467EFF" w:rsidRDefault="00467EFF" w:rsidP="00467EFF">
                            <w:pPr>
                              <w:rPr>
                                <w:color w:val="000000" w:themeColor="text1"/>
                                <w:lang w:val="de-D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lang w:val="de-D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Übergang für die Folien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CF818" id="Legende mit Linie 1 4" o:spid="_x0000_s1028" type="#_x0000_t47" style="position:absolute;margin-left:217.8pt;margin-top:175.9pt;width:145.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" adj="1355,-126646,4774,-1524" fillcolor="white [3212]" strokecolor="#1f3763 [1604]" strokeweight="3pt">
                <v:textbox>
                  <w:txbxContent>
                    <w:p w:rsidR="00467EFF" w:rsidRPr="00467EFF" w:rsidRDefault="00467EFF" w:rsidP="00467EFF">
                      <w:pPr>
                        <w:rPr>
                          <w:color w:val="000000" w:themeColor="text1"/>
                          <w:lang w:val="de-D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lang w:val="de-D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Übergang für die Folien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7EFF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0C561D" wp14:editId="4B506D60">
                <wp:simplePos x="0" y="0"/>
                <wp:positionH relativeFrom="margin">
                  <wp:posOffset>4737735</wp:posOffset>
                </wp:positionH>
                <wp:positionV relativeFrom="paragraph">
                  <wp:posOffset>3519805</wp:posOffset>
                </wp:positionV>
                <wp:extent cx="2428875" cy="295275"/>
                <wp:effectExtent l="742950" t="3105150" r="28575" b="28575"/>
                <wp:wrapNone/>
                <wp:docPr id="5" name="Legende mit Linie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295275"/>
                        </a:xfrm>
                        <a:prstGeom prst="borderCallout1">
                          <a:avLst>
                            <a:gd name="adj1" fmla="val -7056"/>
                            <a:gd name="adj2" fmla="val 22102"/>
                            <a:gd name="adj3" fmla="val -1008905"/>
                            <a:gd name="adj4" fmla="val -29258"/>
                          </a:avLst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7EFF" w:rsidRPr="00467EFF" w:rsidRDefault="00467EFF" w:rsidP="00467EFF">
                            <w:pPr>
                              <w:rPr>
                                <w:color w:val="000000" w:themeColor="text1"/>
                                <w:lang w:val="de-D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lang w:val="de-D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Bilder anklicken und dann animieren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C561D" id="Legende mit Linie 1 5" o:spid="_x0000_s1029" type="#_x0000_t47" style="position:absolute;margin-left:373.05pt;margin-top:277.15pt;width:191.2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" adj="-6320,-217923,4774,-1524" fillcolor="white [3212]" strokecolor="#1f3763 [1604]" strokeweight="3pt">
                <v:textbox>
                  <w:txbxContent>
                    <w:p w:rsidR="00467EFF" w:rsidRPr="00467EFF" w:rsidRDefault="00467EFF" w:rsidP="00467EFF">
                      <w:pPr>
                        <w:rPr>
                          <w:color w:val="000000" w:themeColor="text1"/>
                          <w:lang w:val="de-D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lang w:val="de-D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Bilder anklicken und dann animieren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7EFF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1D93F7" wp14:editId="3BC24578">
                <wp:simplePos x="0" y="0"/>
                <wp:positionH relativeFrom="margin">
                  <wp:posOffset>2127885</wp:posOffset>
                </wp:positionH>
                <wp:positionV relativeFrom="paragraph">
                  <wp:posOffset>3691255</wp:posOffset>
                </wp:positionV>
                <wp:extent cx="1752600" cy="295275"/>
                <wp:effectExtent l="19050" t="3295650" r="19050" b="28575"/>
                <wp:wrapNone/>
                <wp:docPr id="3" name="Legende mit Linie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95275"/>
                        </a:xfrm>
                        <a:prstGeom prst="borderCallout1">
                          <a:avLst>
                            <a:gd name="adj1" fmla="val -7056"/>
                            <a:gd name="adj2" fmla="val 22102"/>
                            <a:gd name="adj3" fmla="val -1070195"/>
                            <a:gd name="adj4" fmla="val 3015"/>
                          </a:avLst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7EFF" w:rsidRPr="00467EFF" w:rsidRDefault="00467EFF" w:rsidP="00467EFF">
                            <w:pPr>
                              <w:rPr>
                                <w:color w:val="000000" w:themeColor="text1"/>
                                <w:lang w:val="de-D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lang w:val="de-D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Hintergrund aussuchen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D93F7" id="Legende mit Linie 1 3" o:spid="_x0000_s1030" type="#_x0000_t47" style="position:absolute;margin-left:167.55pt;margin-top:290.65pt;width:138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" adj="651,-231162,4774,-1524" fillcolor="white [3212]" strokecolor="#1f3763 [1604]" strokeweight="3pt">
                <v:textbox>
                  <w:txbxContent>
                    <w:p w:rsidR="00467EFF" w:rsidRPr="00467EFF" w:rsidRDefault="00467EFF" w:rsidP="00467EFF">
                      <w:pPr>
                        <w:rPr>
                          <w:color w:val="000000" w:themeColor="text1"/>
                          <w:lang w:val="de-D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lang w:val="de-D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Hintergrund aussuchen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 w:rsidR="00467EFF">
        <w:rPr>
          <w:noProof/>
          <w:lang w:eastAsia="de-AT"/>
        </w:rPr>
        <w:drawing>
          <wp:inline distT="0" distB="0" distL="0" distR="0" wp14:anchorId="55D4F39D" wp14:editId="1134C2AB">
            <wp:extent cx="8963025" cy="174307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6302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82B34" w:rsidSect="00467EF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611D5"/>
    <w:multiLevelType w:val="hybridMultilevel"/>
    <w:tmpl w:val="05A4C14E"/>
    <w:lvl w:ilvl="0" w:tplc="C5BE7F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EFF"/>
    <w:rsid w:val="00023013"/>
    <w:rsid w:val="00382B34"/>
    <w:rsid w:val="0046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CD8EA"/>
  <w15:chartTrackingRefBased/>
  <w15:docId w15:val="{5D0EF6F7-F42E-4207-8E2B-95997D1F7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7EF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7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C3CF204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Lehrer01</dc:creator>
  <cp:keywords/>
  <dc:description/>
  <cp:lastModifiedBy>Lehrer01</cp:lastModifiedBy>
  <cp:revision>2</cp:revision>
  <dcterms:created xsi:type="dcterms:W3CDTF">2020-04-10T08:54:00Z</dcterms:created>
  <dcterms:modified xsi:type="dcterms:W3CDTF">2020-04-10T09:04:00Z</dcterms:modified>
</cp:coreProperties>
</file>