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E5" w:rsidRPr="00C04CDB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AT"/>
        </w:rPr>
      </w:pPr>
      <w:r w:rsidRPr="00C04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AT"/>
        </w:rPr>
        <w:t xml:space="preserve">Arbeitsauftrag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AT"/>
        </w:rPr>
        <w:t>Brüche</w:t>
      </w:r>
      <w:r w:rsidRPr="00C04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AT"/>
        </w:rPr>
        <w:t>: Abgabetermin 30.04.2020</w:t>
      </w:r>
    </w:p>
    <w:p w:rsidR="008526E5" w:rsidRPr="00C04CDB" w:rsidRDefault="008526E5" w:rsidP="0043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AT"/>
        </w:rPr>
      </w:pPr>
      <w:r w:rsidRPr="00C04CDB">
        <w:rPr>
          <w:rFonts w:ascii="Times New Roman" w:eastAsia="Times New Roman" w:hAnsi="Times New Roman" w:cs="Times New Roman"/>
          <w:sz w:val="32"/>
          <w:szCs w:val="32"/>
          <w:lang w:eastAsia="de-AT"/>
        </w:rPr>
        <w:t xml:space="preserve">Wenn ihr Probleme mit dem Stoff habt und eine Erklärung benötigt: </w:t>
      </w:r>
    </w:p>
    <w:p w:rsidR="008526E5" w:rsidRDefault="008526E5" w:rsidP="0043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Unter folgenden Link kommt ihr direkt zum digitalen Mathematikbuch:</w:t>
      </w:r>
      <w:r w:rsidRPr="00FB4C3E">
        <w:t xml:space="preserve"> </w:t>
      </w:r>
      <w:hyperlink r:id="rId6" w:history="1">
        <w:r w:rsidRPr="005411F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https://digi.schule/digibuecher/books/genial-mathematik-1-schulbuch-ikt/2524</w:t>
        </w:r>
      </w:hyperlink>
    </w:p>
    <w:p w:rsidR="008526E5" w:rsidRDefault="008526E5" w:rsidP="0043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Auf der linken Seite kann man das Kapitel auswählen.</w:t>
      </w:r>
    </w:p>
    <w:p w:rsidR="008526E5" w:rsidRDefault="008526E5" w:rsidP="0043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Dort könnt ihr auch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Erklärvideos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ansehen. Man muss nur auf die kleinen grünen Flächen mit dem „Play“-zeichen drücken.</w:t>
      </w:r>
    </w:p>
    <w:p w:rsidR="008526E5" w:rsidRPr="008526E5" w:rsidRDefault="008526E5" w:rsidP="008526E5">
      <w:pPr>
        <w:tabs>
          <w:tab w:val="left" w:pos="652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1) 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Du sollst folgende Brüche mit Farbe kennzeichnen: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2C14A872" wp14:editId="588D0589">
            <wp:extent cx="118110" cy="226060"/>
            <wp:effectExtent l="0" t="0" r="0" b="2540"/>
            <wp:docPr id="1" name="Bild 1" descr="http://math.ibach.at/mm-team/math2000/daten/b_5Z4.02_001-Datei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.ibach.at/mm-team/math2000/daten/b_5Z4.02_001-Dateien/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;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2F8EDCE2" wp14:editId="794162D6">
            <wp:extent cx="118110" cy="226060"/>
            <wp:effectExtent l="0" t="0" r="0" b="2540"/>
            <wp:docPr id="2" name="Bild 2" descr="http://math.ibach.at/mm-team/math2000/daten/b_5Z4.02_001-Dateien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.ibach.at/mm-team/math2000/daten/b_5Z4.02_001-Dateien/image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;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16BC8632" wp14:editId="501069F1">
            <wp:extent cx="139700" cy="258445"/>
            <wp:effectExtent l="0" t="0" r="0" b="8255"/>
            <wp:docPr id="3" name="Bild 3" descr="http://math.ibach.at/mm-team/math2000/daten/b_5Z4.02_001-Dateien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.ibach.at/mm-team/math2000/daten/b_5Z4.02_001-Dateien/image0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;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5974F990" wp14:editId="25B60673">
            <wp:extent cx="118110" cy="226060"/>
            <wp:effectExtent l="0" t="0" r="0" b="2540"/>
            <wp:docPr id="4" name="Bild 4" descr="http://math.ibach.at/mm-team/math2000/daten/b_5Z4.02_001-Dateien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.ibach.at/mm-team/math2000/daten/b_5Z4.02_001-Dateien/image00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Suche die entsprechende Zeichnung, schreibe den Bruch darunter und male an!</w:t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2256"/>
        <w:gridCol w:w="2256"/>
        <w:gridCol w:w="2306"/>
      </w:tblGrid>
      <w:tr w:rsidR="008526E5" w:rsidRPr="008526E5" w:rsidTr="008526E5">
        <w:tc>
          <w:tcPr>
            <w:tcW w:w="2424" w:type="dxa"/>
            <w:hideMark/>
          </w:tcPr>
          <w:p w:rsidR="008526E5" w:rsidRPr="008526E5" w:rsidRDefault="008526E5" w:rsidP="008526E5">
            <w:pPr>
              <w:tabs>
                <w:tab w:val="left" w:pos="652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tabs>
                <w:tab w:val="left" w:pos="652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tabs>
                <w:tab w:val="left" w:pos="652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tabs>
                <w:tab w:val="left" w:pos="652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d)</w:t>
            </w:r>
          </w:p>
        </w:tc>
      </w:tr>
      <w:tr w:rsidR="008526E5" w:rsidRPr="008526E5" w:rsidTr="008526E5">
        <w:tc>
          <w:tcPr>
            <w:tcW w:w="242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7796FB80" wp14:editId="655A8346">
                  <wp:extent cx="1323340" cy="892810"/>
                  <wp:effectExtent l="0" t="0" r="0" b="0"/>
                  <wp:docPr id="5" name="Bild 5" descr="http://math.ibach.at/mm-team/math2000/daten/b_5Z4.02_001-Dateien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th.ibach.at/mm-team/math2000/daten/b_5Z4.02_001-Dateien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763B56CE" wp14:editId="54F435DE">
                  <wp:extent cx="1376680" cy="914400"/>
                  <wp:effectExtent l="0" t="0" r="0" b="0"/>
                  <wp:docPr id="6" name="Bild 6" descr="http://math.ibach.at/mm-team/math2000/daten/b_5Z4.02_001-Dateien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th.ibach.at/mm-team/math2000/daten/b_5Z4.02_001-Dateien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5D7E2009" wp14:editId="6C8CC64C">
                  <wp:extent cx="1376680" cy="914400"/>
                  <wp:effectExtent l="0" t="0" r="0" b="0"/>
                  <wp:docPr id="7" name="Bild 7" descr="http://math.ibach.at/mm-team/math2000/daten/b_5Z4.02_001-Dateien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th.ibach.at/mm-team/math2000/daten/b_5Z4.02_001-Dateien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4A9FD535" wp14:editId="74B27C43">
                  <wp:extent cx="1409065" cy="946785"/>
                  <wp:effectExtent l="0" t="0" r="0" b="0"/>
                  <wp:docPr id="8" name="Bild 8" descr="http://math.ibach.at/mm-team/math2000/daten/b_5Z4.02_001-Dateien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th.ibach.at/mm-team/math2000/daten/b_5Z4.02_001-Dateien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8526E5" w:rsidRP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2) 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Kennzeichne den angegebenen Bruchteil mit Farbe!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2085"/>
        <w:gridCol w:w="2044"/>
        <w:gridCol w:w="2419"/>
      </w:tblGrid>
      <w:tr w:rsidR="008526E5" w:rsidRPr="008526E5" w:rsidTr="008526E5">
        <w:tc>
          <w:tcPr>
            <w:tcW w:w="2424" w:type="dxa"/>
            <w:hideMark/>
          </w:tcPr>
          <w:p w:rsidR="008526E5" w:rsidRPr="008526E5" w:rsidRDefault="008526E5" w:rsidP="008526E5">
            <w:pPr>
              <w:tabs>
                <w:tab w:val="left" w:pos="652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tabs>
                <w:tab w:val="left" w:pos="652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tabs>
                <w:tab w:val="left" w:pos="652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tabs>
                <w:tab w:val="left" w:pos="6521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d)</w:t>
            </w:r>
          </w:p>
        </w:tc>
      </w:tr>
      <w:tr w:rsidR="008526E5" w:rsidRPr="008526E5" w:rsidTr="008526E5">
        <w:tc>
          <w:tcPr>
            <w:tcW w:w="242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70C32738" wp14:editId="3364D767">
                  <wp:extent cx="1463040" cy="979170"/>
                  <wp:effectExtent l="0" t="0" r="0" b="0"/>
                  <wp:docPr id="9" name="Bild 9" descr="http://math.ibach.at/mm-team/math2000/daten/b_5Z4.02_006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th.ibach.at/mm-team/math2000/daten/b_5Z4.02_006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09C48ECD" wp14:editId="32A07B71">
                  <wp:extent cx="785495" cy="709930"/>
                  <wp:effectExtent l="0" t="0" r="0" b="0"/>
                  <wp:docPr id="10" name="Bild 10" descr="http://math.ibach.at/mm-team/math2000/daten/b_5Z4.02_006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th.ibach.at/mm-team/math2000/daten/b_5Z4.02_006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54A700E6" wp14:editId="4184FFCF">
                  <wp:extent cx="699135" cy="699135"/>
                  <wp:effectExtent l="0" t="0" r="5715" b="5715"/>
                  <wp:docPr id="11" name="Bild 11" descr="http://math.ibach.at/mm-team/math2000/daten/b_5Z4.02_006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ath.ibach.at/mm-team/math2000/daten/b_5Z4.02_006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25DA5AC3" wp14:editId="77CEBE55">
                  <wp:extent cx="1441450" cy="968375"/>
                  <wp:effectExtent l="0" t="0" r="0" b="0"/>
                  <wp:docPr id="12" name="Bild 12" descr="http://math.ibach.at/mm-team/math2000/daten/b_5Z4.02_006-Dateien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th.ibach.at/mm-team/math2000/daten/b_5Z4.02_006-Dateien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6E5" w:rsidRPr="008526E5" w:rsidTr="008526E5">
        <w:tc>
          <w:tcPr>
            <w:tcW w:w="242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44D8B133" wp14:editId="57954F69">
                  <wp:extent cx="118110" cy="226060"/>
                  <wp:effectExtent l="0" t="0" r="0" b="2540"/>
                  <wp:docPr id="13" name="Bild 13" descr="http://math.ibach.at/mm-team/math2000/daten/b_5Z4.02_006-Dateien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th.ibach.at/mm-team/math2000/daten/b_5Z4.02_006-Dateien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4812BA82" wp14:editId="6732C164">
                  <wp:extent cx="118110" cy="226060"/>
                  <wp:effectExtent l="0" t="0" r="0" b="2540"/>
                  <wp:docPr id="14" name="Bild 14" descr="http://math.ibach.at/mm-team/math2000/daten/b_5Z4.02_006-Dateien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ath.ibach.at/mm-team/math2000/daten/b_5Z4.02_006-Dateien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1189E3EC" wp14:editId="207EBDCD">
                  <wp:extent cx="118110" cy="226060"/>
                  <wp:effectExtent l="0" t="0" r="0" b="2540"/>
                  <wp:docPr id="15" name="Bild 15" descr="http://math.ibach.at/mm-team/math2000/daten/b_5Z4.02_006-Dateien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ath.ibach.at/mm-team/math2000/daten/b_5Z4.02_006-Dateien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71F98E47" wp14:editId="17A65762">
                  <wp:extent cx="182880" cy="226060"/>
                  <wp:effectExtent l="0" t="0" r="7620" b="2540"/>
                  <wp:docPr id="16" name="Bild 16" descr="http://math.ibach.at/mm-team/math2000/daten/b_5Z4.02_006-Dateien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ath.ibach.at/mm-team/math2000/daten/b_5Z4.02_006-Dateien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6E5" w:rsidRP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8526E5" w:rsidRP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3) 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Kennzeichne den angegebenen Bruchteil als farbige Strecke!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7"/>
        <w:gridCol w:w="2968"/>
        <w:gridCol w:w="3168"/>
      </w:tblGrid>
      <w:tr w:rsidR="008526E5" w:rsidRPr="008526E5" w:rsidTr="008526E5">
        <w:tc>
          <w:tcPr>
            <w:tcW w:w="323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323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323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</w:tr>
      <w:tr w:rsidR="008526E5" w:rsidRPr="008526E5" w:rsidTr="008526E5">
        <w:tc>
          <w:tcPr>
            <w:tcW w:w="3233" w:type="dxa"/>
            <w:hideMark/>
          </w:tcPr>
          <w:p w:rsidR="008526E5" w:rsidRPr="008526E5" w:rsidRDefault="008526E5" w:rsidP="008526E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0DD426D1" wp14:editId="6496FA5E">
                  <wp:extent cx="1236980" cy="161290"/>
                  <wp:effectExtent l="0" t="0" r="1270" b="0"/>
                  <wp:docPr id="17" name="Bild 17" descr="http://math.ibach.at/mm-team/math2000/daten/b_5Z4.02_015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ath.ibach.at/mm-team/math2000/daten/b_5Z4.02_015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hideMark/>
          </w:tcPr>
          <w:p w:rsidR="008526E5" w:rsidRPr="008526E5" w:rsidRDefault="008526E5" w:rsidP="008526E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1EE1DE7E" wp14:editId="252DB466">
                  <wp:extent cx="1452245" cy="161290"/>
                  <wp:effectExtent l="0" t="0" r="0" b="0"/>
                  <wp:docPr id="18" name="Bild 18" descr="http://math.ibach.at/mm-team/math2000/daten/b_5Z4.02_015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ath.ibach.at/mm-team/math2000/daten/b_5Z4.02_015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4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hideMark/>
          </w:tcPr>
          <w:p w:rsidR="008526E5" w:rsidRPr="008526E5" w:rsidRDefault="008526E5" w:rsidP="008526E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5A2154F3" wp14:editId="53E1756F">
                  <wp:extent cx="1839595" cy="215265"/>
                  <wp:effectExtent l="0" t="0" r="0" b="0"/>
                  <wp:docPr id="19" name="Bild 19" descr="http://math.ibach.at/mm-team/math2000/daten/b_5Z4.02_015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ath.ibach.at/mm-team/math2000/daten/b_5Z4.02_015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6E5" w:rsidRPr="008526E5" w:rsidTr="008526E5">
        <w:tc>
          <w:tcPr>
            <w:tcW w:w="323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4BC4CB90" wp14:editId="1C3BD097">
                  <wp:extent cx="118110" cy="226060"/>
                  <wp:effectExtent l="0" t="0" r="0" b="2540"/>
                  <wp:docPr id="20" name="Bild 20" descr="http://math.ibach.at/mm-team/math2000/daten/b_5Z4.02_015-Dateien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ath.ibach.at/mm-team/math2000/daten/b_5Z4.02_015-Dateien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57C2329F" wp14:editId="2B3F2185">
                  <wp:extent cx="118110" cy="226060"/>
                  <wp:effectExtent l="0" t="0" r="0" b="2540"/>
                  <wp:docPr id="21" name="Bild 21" descr="http://math.ibach.at/mm-team/math2000/daten/b_5Z4.02_015-Dateien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ath.ibach.at/mm-team/math2000/daten/b_5Z4.02_015-Dateien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501CD966" wp14:editId="19776B50">
                  <wp:extent cx="118110" cy="226060"/>
                  <wp:effectExtent l="0" t="0" r="0" b="2540"/>
                  <wp:docPr id="22" name="Bild 22" descr="http://math.ibach.at/mm-team/math2000/daten/b_5Z4.02_015-Dateien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ath.ibach.at/mm-team/math2000/daten/b_5Z4.02_015-Dateien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6E5" w:rsidRP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8526E5" w:rsidRPr="008526E5" w:rsidRDefault="008526E5" w:rsidP="0085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8526E5" w:rsidRPr="008526E5" w:rsidTr="008526E5">
        <w:trPr>
          <w:tblCellSpacing w:w="15" w:type="dxa"/>
        </w:trPr>
        <w:tc>
          <w:tcPr>
            <w:tcW w:w="0" w:type="auto"/>
            <w:vAlign w:val="center"/>
          </w:tcPr>
          <w:p w:rsidR="008526E5" w:rsidRPr="008526E5" w:rsidRDefault="008526E5" w:rsidP="008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8526E5" w:rsidRPr="008526E5" w:rsidRDefault="008526E5" w:rsidP="008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8526E5" w:rsidRPr="008526E5" w:rsidRDefault="008526E5" w:rsidP="008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8526E5" w:rsidRPr="008526E5" w:rsidRDefault="008526E5" w:rsidP="0085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</w:tbl>
    <w:p w:rsidR="008526E5" w:rsidRP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4) 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Male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7DCCFD83" wp14:editId="70CB7EFD">
            <wp:extent cx="118110" cy="226060"/>
            <wp:effectExtent l="0" t="0" r="0" b="2540"/>
            <wp:docPr id="23" name="Bild 23" descr="http://math.ibach.at/mm-team/math2000/daten/b_5Z4.02_009-Datei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th.ibach.at/mm-team/math2000/daten/b_5Z4.02_009-Dateien/image00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der Spielzeuglokomotiven mit einem Farbstift an!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    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3C26742A" wp14:editId="33761B4D">
            <wp:extent cx="527050" cy="559435"/>
            <wp:effectExtent l="0" t="0" r="6350" b="0"/>
            <wp:docPr id="24" name="Bild 24" descr="http://math.ibach.at/mm-team/math2000/daten/b_5Z4.02_009-Dateien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th.ibach.at/mm-team/math2000/daten/b_5Z4.02_009-Dateien/image00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2A43468D" wp14:editId="5340DD0B">
            <wp:extent cx="527050" cy="559435"/>
            <wp:effectExtent l="0" t="0" r="6350" b="0"/>
            <wp:docPr id="25" name="Bild 25" descr="http://math.ibach.at/mm-team/math2000/daten/b_5Z4.02_009-Dateien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th.ibach.at/mm-team/math2000/daten/b_5Z4.02_009-Dateien/image00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71F65A26" wp14:editId="7201937D">
            <wp:extent cx="527050" cy="559435"/>
            <wp:effectExtent l="0" t="0" r="6350" b="0"/>
            <wp:docPr id="26" name="Bild 26" descr="http://math.ibach.at/mm-team/math2000/daten/b_5Z4.02_009-Dateien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th.ibach.at/mm-team/math2000/daten/b_5Z4.02_009-Dateien/image00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12ED5639" wp14:editId="2DD5A4E0">
            <wp:extent cx="527050" cy="559435"/>
            <wp:effectExtent l="0" t="0" r="6350" b="0"/>
            <wp:docPr id="27" name="Bild 27" descr="http://math.ibach.at/mm-team/math2000/daten/b_5Z4.02_009-Dateien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th.ibach.at/mm-team/math2000/daten/b_5Z4.02_009-Dateien/image00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36118A45" wp14:editId="394A85E3">
            <wp:extent cx="527050" cy="559435"/>
            <wp:effectExtent l="0" t="0" r="6350" b="0"/>
            <wp:docPr id="28" name="Bild 28" descr="http://math.ibach.at/mm-team/math2000/daten/b_5Z4.02_009-Dateien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h.ibach.at/mm-team/math2000/daten/b_5Z4.02_009-Dateien/image00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59F2506E" wp14:editId="0360F814">
            <wp:extent cx="527050" cy="559435"/>
            <wp:effectExtent l="0" t="0" r="6350" b="0"/>
            <wp:docPr id="29" name="Bild 29" descr="http://math.ibach.at/mm-team/math2000/daten/b_5Z4.02_009-Dateien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th.ibach.at/mm-team/math2000/daten/b_5Z4.02_009-Dateien/image00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40048439" wp14:editId="52A82104">
            <wp:extent cx="527050" cy="559435"/>
            <wp:effectExtent l="0" t="0" r="6350" b="0"/>
            <wp:docPr id="30" name="Bild 30" descr="http://math.ibach.at/mm-team/math2000/daten/b_5Z4.02_009-Dateien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th.ibach.at/mm-team/math2000/daten/b_5Z4.02_009-Dateien/image00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085146A4" wp14:editId="5DE89CF9">
            <wp:extent cx="527050" cy="559435"/>
            <wp:effectExtent l="0" t="0" r="6350" b="0"/>
            <wp:docPr id="31" name="Bild 31" descr="http://math.ibach.at/mm-team/math2000/daten/b_5Z4.02_009-Dateien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th.ibach.at/mm-team/math2000/daten/b_5Z4.02_009-Dateien/image00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6E5" w:rsidRPr="008526E5" w:rsidRDefault="008526E5" w:rsidP="0085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8526E5" w:rsidRP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5) 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Kennzeichne auf dem Zahlenstrahl die Brüche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310FC371" wp14:editId="3BDE762F">
            <wp:extent cx="118110" cy="226060"/>
            <wp:effectExtent l="0" t="0" r="0" b="2540"/>
            <wp:docPr id="32" name="Bild 32" descr="http://math.ibach.at/mm-team/math2000/daten/b_5Z4.02_008-Datei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th.ibach.at/mm-team/math2000/daten/b_5Z4.02_008-Dateien/image00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;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44C992ED" wp14:editId="02619E4D">
            <wp:extent cx="118110" cy="226060"/>
            <wp:effectExtent l="0" t="0" r="0" b="2540"/>
            <wp:docPr id="33" name="Bild 33" descr="http://math.ibach.at/mm-team/math2000/daten/b_5Z4.02_008-Dateien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.ibach.at/mm-team/math2000/daten/b_5Z4.02_008-Dateien/image00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;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041675E1" wp14:editId="17DD1C20">
            <wp:extent cx="236855" cy="226060"/>
            <wp:effectExtent l="0" t="0" r="0" b="2540"/>
            <wp:docPr id="34" name="Bild 34" descr="http://math.ibach.at/mm-team/math2000/daten/b_5Z4.02_008-Dateien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h.ibach.at/mm-team/math2000/daten/b_5Z4.02_008-Dateien/image00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und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6CB4DBCD" wp14:editId="2D399900">
            <wp:extent cx="236855" cy="226060"/>
            <wp:effectExtent l="0" t="0" r="0" b="2540"/>
            <wp:docPr id="35" name="Bild 35" descr="http://math.ibach.at/mm-team/math2000/daten/b_5Z4.02_008-Dateien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th.ibach.at/mm-team/math2000/daten/b_5Z4.02_008-Dateien/image008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!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716147F9" wp14:editId="46778B5D">
            <wp:extent cx="5120640" cy="871220"/>
            <wp:effectExtent l="0" t="0" r="3810" b="0"/>
            <wp:docPr id="36" name="Bild 36" descr="http://math.ibach.at/mm-team/math2000/daten/b_5Z4.02_008-Dateien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th.ibach.at/mm-team/math2000/daten/b_5Z4.02_008-Dateien/image01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              6) 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Kennzeichne den angegebenen Bruchteil mit Farbe!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"/>
        <w:gridCol w:w="3110"/>
        <w:gridCol w:w="42"/>
        <w:gridCol w:w="3643"/>
      </w:tblGrid>
      <w:tr w:rsidR="008526E5" w:rsidRPr="008526E5" w:rsidTr="008526E5">
        <w:tc>
          <w:tcPr>
            <w:tcW w:w="3189" w:type="dxa"/>
            <w:gridSpan w:val="2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3685" w:type="dxa"/>
            <w:gridSpan w:val="2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</w:tr>
      <w:tr w:rsidR="008526E5" w:rsidRPr="008526E5" w:rsidTr="008526E5">
        <w:trPr>
          <w:gridBefore w:val="1"/>
          <w:wBefore w:w="79" w:type="dxa"/>
        </w:trPr>
        <w:tc>
          <w:tcPr>
            <w:tcW w:w="3152" w:type="dxa"/>
            <w:gridSpan w:val="2"/>
            <w:hideMark/>
          </w:tcPr>
          <w:p w:rsidR="008526E5" w:rsidRPr="008526E5" w:rsidRDefault="008526E5" w:rsidP="008526E5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3C130914" wp14:editId="7C788F95">
                  <wp:extent cx="1032510" cy="903605"/>
                  <wp:effectExtent l="0" t="0" r="0" b="0"/>
                  <wp:docPr id="37" name="Bild 37" descr="http://math.ibach.at/mm-team/math2000/daten/b_5Z4.02_016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math.ibach.at/mm-team/math2000/daten/b_5Z4.02_016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hideMark/>
          </w:tcPr>
          <w:p w:rsidR="008526E5" w:rsidRPr="008526E5" w:rsidRDefault="008526E5" w:rsidP="008526E5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41501437" wp14:editId="6888CFB1">
                  <wp:extent cx="1054100" cy="817880"/>
                  <wp:effectExtent l="0" t="0" r="0" b="0"/>
                  <wp:docPr id="38" name="Bild 38" descr="http://math.ibach.at/mm-team/math2000/daten/b_5Z4.02_016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math.ibach.at/mm-team/math2000/daten/b_5Z4.02_016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6E5" w:rsidRPr="008526E5" w:rsidTr="008526E5">
        <w:trPr>
          <w:gridBefore w:val="1"/>
          <w:wBefore w:w="79" w:type="dxa"/>
        </w:trPr>
        <w:tc>
          <w:tcPr>
            <w:tcW w:w="3152" w:type="dxa"/>
            <w:gridSpan w:val="2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3824548D" wp14:editId="41A45AFC">
                  <wp:extent cx="118110" cy="226060"/>
                  <wp:effectExtent l="0" t="0" r="0" b="2540"/>
                  <wp:docPr id="39" name="Bild 39" descr="http://math.ibach.at/mm-team/math2000/daten/b_5Z4.02_016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math.ibach.at/mm-team/math2000/daten/b_5Z4.02_016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64CC8581" wp14:editId="0EA9022A">
                  <wp:extent cx="118110" cy="226060"/>
                  <wp:effectExtent l="0" t="0" r="0" b="2540"/>
                  <wp:docPr id="40" name="Bild 40" descr="http://math.ibach.at/mm-team/math2000/daten/b_5Z4.02_016-Dateien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math.ibach.at/mm-team/math2000/daten/b_5Z4.02_016-Dateien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6E5" w:rsidRP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7) 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Kennzeichne die Brüche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152A8F5E" wp14:editId="34146BD2">
            <wp:extent cx="118110" cy="226060"/>
            <wp:effectExtent l="0" t="0" r="0" b="2540"/>
            <wp:docPr id="41" name="Bild 41" descr="http://math.ibach.at/mm-team/math2000/daten/b_5Z4.02_022-Datei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ath.ibach.at/mm-team/math2000/daten/b_5Z4.02_022-Dateien/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1CCAB309" wp14:editId="0895F7F6">
            <wp:extent cx="118110" cy="226060"/>
            <wp:effectExtent l="0" t="0" r="0" b="2540"/>
            <wp:docPr id="42" name="Bild 42" descr="http://math.ibach.at/mm-team/math2000/daten/b_5Z4.02_022-Dateien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ath.ibach.at/mm-team/math2000/daten/b_5Z4.02_022-Dateien/image004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und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2743285A" wp14:editId="2211C3E2">
            <wp:extent cx="118110" cy="226060"/>
            <wp:effectExtent l="0" t="0" r="0" b="2540"/>
            <wp:docPr id="43" name="Bild 43" descr="http://math.ibach.at/mm-team/math2000/daten/b_5Z4.02_022-Dateien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th.ibach.at/mm-team/math2000/daten/b_5Z4.02_022-Dateien/image00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mit Farbe! Suche dir dazu die jeweilige Darstellung, schreib den Bruch darunter und male an!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2"/>
        <w:gridCol w:w="3095"/>
        <w:gridCol w:w="3055"/>
      </w:tblGrid>
      <w:tr w:rsidR="008526E5" w:rsidRPr="008526E5" w:rsidTr="008526E5">
        <w:tc>
          <w:tcPr>
            <w:tcW w:w="3259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3259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3259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</w:tr>
      <w:tr w:rsidR="008526E5" w:rsidRPr="008526E5" w:rsidTr="008526E5">
        <w:tc>
          <w:tcPr>
            <w:tcW w:w="3259" w:type="dxa"/>
            <w:hideMark/>
          </w:tcPr>
          <w:p w:rsidR="008526E5" w:rsidRPr="008526E5" w:rsidRDefault="008526E5" w:rsidP="008526E5">
            <w:pPr>
              <w:spacing w:before="3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566FD47E" wp14:editId="7D5F991F">
                  <wp:extent cx="796290" cy="666750"/>
                  <wp:effectExtent l="0" t="0" r="3810" b="0"/>
                  <wp:docPr id="44" name="Bild 44" descr="http://math.ibach.at/mm-team/math2000/daten/b_5Z4.02_022-Dateien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ath.ibach.at/mm-team/math2000/daten/b_5Z4.02_022-Dateien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hideMark/>
          </w:tcPr>
          <w:p w:rsidR="008526E5" w:rsidRPr="008526E5" w:rsidRDefault="008526E5" w:rsidP="008526E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1B37D0C6" wp14:editId="2F2978CC">
                  <wp:extent cx="1409065" cy="946785"/>
                  <wp:effectExtent l="0" t="0" r="0" b="0"/>
                  <wp:docPr id="45" name="Bild 45" descr="http://math.ibach.at/mm-team/math2000/daten/b_5Z4.02_022-Dateien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math.ibach.at/mm-team/math2000/daten/b_5Z4.02_022-Dateien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hideMark/>
          </w:tcPr>
          <w:p w:rsidR="008526E5" w:rsidRPr="008526E5" w:rsidRDefault="008526E5" w:rsidP="008526E5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4750FE17" wp14:editId="757CAC44">
                  <wp:extent cx="1269365" cy="1097280"/>
                  <wp:effectExtent l="0" t="0" r="0" b="0"/>
                  <wp:docPr id="46" name="Bild 46" descr="http://math.ibach.at/mm-team/math2000/daten/b_5Z4.02_022-Dateien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math.ibach.at/mm-team/math2000/daten/b_5Z4.02_022-Dateien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6E5" w:rsidRP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8526E5" w:rsidRP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8) 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Die Strecke stellt ein Ganzes dar.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Zeichne von dieser Strecke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0930A11C" wp14:editId="1188EDE6">
            <wp:extent cx="118110" cy="226060"/>
            <wp:effectExtent l="0" t="0" r="0" b="2540"/>
            <wp:docPr id="47" name="Bild 47" descr="http://math.ibach.at/mm-team/math2000/daten/b_5Z4.02_013-Datei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ath.ibach.at/mm-team/math2000/daten/b_5Z4.02_013-Dateien/image00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;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29A1601A" wp14:editId="4841AA7B">
            <wp:extent cx="118110" cy="226060"/>
            <wp:effectExtent l="0" t="0" r="0" b="2540"/>
            <wp:docPr id="48" name="Bild 48" descr="http://math.ibach.at/mm-team/math2000/daten/b_5Z4.02_013-Dateien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ath.ibach.at/mm-team/math2000/daten/b_5Z4.02_013-Dateien/image004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; </w:t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2EF09060" wp14:editId="781B7CF2">
            <wp:extent cx="118110" cy="226060"/>
            <wp:effectExtent l="0" t="0" r="0" b="2540"/>
            <wp:docPr id="49" name="Bild 49" descr="http://math.ibach.at/mm-team/math2000/daten/b_5Z4.02_013-Dateien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ath.ibach.at/mm-team/math2000/daten/b_5Z4.02_013-Dateien/image00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!</w:t>
      </w: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8526E5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5DDF7EED" wp14:editId="20CC32C7">
            <wp:extent cx="4324350" cy="419735"/>
            <wp:effectExtent l="0" t="0" r="0" b="0"/>
            <wp:docPr id="50" name="Bild 50" descr="http://math.ibach.at/mm-team/math2000/daten/b_5Z4.02_013-Dateien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ath.ibach.at/mm-team/math2000/daten/b_5Z4.02_013-Dateien/image008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6E5" w:rsidRPr="008526E5" w:rsidRDefault="00046046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 xml:space="preserve">9) 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Wandle um in gemischte Zahlen!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Ind w:w="7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77"/>
        <w:gridCol w:w="2605"/>
        <w:gridCol w:w="528"/>
        <w:gridCol w:w="2489"/>
        <w:gridCol w:w="495"/>
        <w:gridCol w:w="2399"/>
      </w:tblGrid>
      <w:tr w:rsidR="008526E5" w:rsidRPr="008526E5" w:rsidTr="008526E5">
        <w:trPr>
          <w:cantSplit/>
        </w:trPr>
        <w:tc>
          <w:tcPr>
            <w:tcW w:w="492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281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05437F6A" wp14:editId="747DCD7A">
                  <wp:extent cx="365760" cy="226060"/>
                  <wp:effectExtent l="0" t="0" r="0" b="2540"/>
                  <wp:docPr id="51" name="Bild 1" descr="http://math.ibach.at/mm-team/math2000/daten/b_6Z3.13_001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.ibach.at/mm-team/math2000/daten/b_6Z3.13_001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268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097BB52A" wp14:editId="13789FE3">
                  <wp:extent cx="365760" cy="226060"/>
                  <wp:effectExtent l="0" t="0" r="0" b="2540"/>
                  <wp:docPr id="52" name="Bild 2" descr="http://math.ibach.at/mm-team/math2000/daten/b_6Z3.13_001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th.ibach.at/mm-team/math2000/daten/b_6Z3.13_001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  <w:tc>
          <w:tcPr>
            <w:tcW w:w="258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69E1D3D0" wp14:editId="29266A55">
                  <wp:extent cx="365760" cy="226060"/>
                  <wp:effectExtent l="0" t="0" r="0" b="2540"/>
                  <wp:docPr id="53" name="Bild 3" descr="http://math.ibach.at/mm-team/math2000/daten/b_6Z3.13_001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th.ibach.at/mm-team/math2000/daten/b_6Z3.13_001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6E5" w:rsidRPr="008526E5" w:rsidRDefault="008526E5" w:rsidP="0085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8526E5" w:rsidRPr="008526E5" w:rsidRDefault="00046046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10) 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Verwandle in unechte Brüche!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0"/>
        <w:gridCol w:w="2630"/>
        <w:gridCol w:w="533"/>
        <w:gridCol w:w="2509"/>
        <w:gridCol w:w="499"/>
        <w:gridCol w:w="2421"/>
      </w:tblGrid>
      <w:tr w:rsidR="008526E5" w:rsidRPr="008526E5" w:rsidTr="008526E5">
        <w:trPr>
          <w:cantSplit/>
        </w:trPr>
        <w:tc>
          <w:tcPr>
            <w:tcW w:w="496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2836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1787BE50" wp14:editId="5E70A725">
                  <wp:extent cx="365760" cy="226060"/>
                  <wp:effectExtent l="0" t="0" r="0" b="2540"/>
                  <wp:docPr id="54" name="Bild 4" descr="http://math.ibach.at/mm-team/math2000/daten/b_6Z3.13_002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th.ibach.at/mm-team/math2000/daten/b_6Z3.13_002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2706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4D9CBE2E" wp14:editId="13FCBC9E">
                  <wp:extent cx="344170" cy="226060"/>
                  <wp:effectExtent l="0" t="0" r="0" b="2540"/>
                  <wp:docPr id="55" name="Bild 5" descr="http://math.ibach.at/mm-team/math2000/daten/b_6Z3.13_002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th.ibach.at/mm-team/math2000/daten/b_6Z3.13_002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  <w:tc>
          <w:tcPr>
            <w:tcW w:w="2605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1138D09E" wp14:editId="21687FC1">
                  <wp:extent cx="365760" cy="226060"/>
                  <wp:effectExtent l="0" t="0" r="0" b="2540"/>
                  <wp:docPr id="56" name="Bild 6" descr="http://math.ibach.at/mm-team/math2000/daten/b_6Z3.13_002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th.ibach.at/mm-team/math2000/daten/b_6Z3.13_002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6E5" w:rsidRP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8526E5" w:rsidRPr="008526E5" w:rsidRDefault="008526E5" w:rsidP="00852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8526E5" w:rsidRPr="008526E5" w:rsidRDefault="00046046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11) 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Folgende Brüche sollen in ganze und gemischte Zahlen umgewandelt werden!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0"/>
        <w:gridCol w:w="2626"/>
        <w:gridCol w:w="533"/>
        <w:gridCol w:w="2517"/>
        <w:gridCol w:w="498"/>
        <w:gridCol w:w="2418"/>
      </w:tblGrid>
      <w:tr w:rsidR="008526E5" w:rsidRPr="008526E5" w:rsidTr="008526E5">
        <w:trPr>
          <w:cantSplit/>
        </w:trPr>
        <w:tc>
          <w:tcPr>
            <w:tcW w:w="496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2836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4BA7F213" wp14:editId="20F470DF">
                  <wp:extent cx="365760" cy="236855"/>
                  <wp:effectExtent l="0" t="0" r="0" b="0"/>
                  <wp:docPr id="57" name="Bild 7" descr="http://math.ibach.at/mm-team/math2000/daten/b_6Z3.13_003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th.ibach.at/mm-team/math2000/daten/b_6Z3.13_003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2706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04FE90FB" wp14:editId="5D9C79ED">
                  <wp:extent cx="419735" cy="236855"/>
                  <wp:effectExtent l="0" t="0" r="0" b="0"/>
                  <wp:docPr id="58" name="Bild 8" descr="http://math.ibach.at/mm-team/math2000/daten/b_6Z3.13_003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th.ibach.at/mm-team/math2000/daten/b_6Z3.13_003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  <w:tc>
          <w:tcPr>
            <w:tcW w:w="2605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350CAB00" wp14:editId="1D90226F">
                  <wp:extent cx="365760" cy="236855"/>
                  <wp:effectExtent l="0" t="0" r="0" b="0"/>
                  <wp:docPr id="59" name="Bild 9" descr="http://math.ibach.at/mm-team/math2000/daten/b_6Z3.13_003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th.ibach.at/mm-team/math2000/daten/b_6Z3.13_003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6E5" w:rsidRPr="008526E5" w:rsidRDefault="00046046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12) 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Wandle in gemischte Zahlen um!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Ind w:w="7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77"/>
        <w:gridCol w:w="2605"/>
        <w:gridCol w:w="528"/>
        <w:gridCol w:w="2489"/>
        <w:gridCol w:w="495"/>
        <w:gridCol w:w="2399"/>
      </w:tblGrid>
      <w:tr w:rsidR="008526E5" w:rsidRPr="008526E5" w:rsidTr="008526E5">
        <w:trPr>
          <w:cantSplit/>
        </w:trPr>
        <w:tc>
          <w:tcPr>
            <w:tcW w:w="492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281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4208F338" wp14:editId="1E9A28E4">
                  <wp:extent cx="365760" cy="236855"/>
                  <wp:effectExtent l="0" t="0" r="0" b="0"/>
                  <wp:docPr id="60" name="Bild 10" descr="http://math.ibach.at/mm-team/math2000/daten/b_6Z3.13_004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th.ibach.at/mm-team/math2000/daten/b_6Z3.13_004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268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6C678B79" wp14:editId="573893AA">
                  <wp:extent cx="365760" cy="236855"/>
                  <wp:effectExtent l="0" t="0" r="0" b="0"/>
                  <wp:docPr id="61" name="Bild 11" descr="http://math.ibach.at/mm-team/math2000/daten/b_6Z3.13_004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ath.ibach.at/mm-team/math2000/daten/b_6Z3.13_004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  <w:tc>
          <w:tcPr>
            <w:tcW w:w="258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5B5EA2E2" wp14:editId="627F3E38">
                  <wp:extent cx="365760" cy="236855"/>
                  <wp:effectExtent l="0" t="0" r="0" b="0"/>
                  <wp:docPr id="62" name="Bild 12" descr="http://math.ibach.at/mm-team/math2000/daten/b_6Z3.13_004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th.ibach.at/mm-team/math2000/daten/b_6Z3.13_004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6E5" w:rsidRPr="008526E5" w:rsidRDefault="00046046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13) 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Wandle um in gemischte Zahlen!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Ind w:w="7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77"/>
        <w:gridCol w:w="2605"/>
        <w:gridCol w:w="528"/>
        <w:gridCol w:w="2489"/>
        <w:gridCol w:w="495"/>
        <w:gridCol w:w="2399"/>
      </w:tblGrid>
      <w:tr w:rsidR="008526E5" w:rsidRPr="008526E5" w:rsidTr="008526E5">
        <w:trPr>
          <w:cantSplit/>
        </w:trPr>
        <w:tc>
          <w:tcPr>
            <w:tcW w:w="492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281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589B90BE" wp14:editId="1C0D3FE9">
                  <wp:extent cx="365760" cy="236855"/>
                  <wp:effectExtent l="0" t="0" r="0" b="0"/>
                  <wp:docPr id="63" name="Bild 13" descr="http://math.ibach.at/mm-team/math2000/daten/b_6Z3.13_005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th.ibach.at/mm-team/math2000/daten/b_6Z3.13_005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268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630C9E4A" wp14:editId="6CA2738C">
                  <wp:extent cx="365760" cy="236855"/>
                  <wp:effectExtent l="0" t="0" r="0" b="0"/>
                  <wp:docPr id="64" name="Bild 14" descr="http://math.ibach.at/mm-team/math2000/daten/b_6Z3.13_005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ath.ibach.at/mm-team/math2000/daten/b_6Z3.13_005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  <w:tc>
          <w:tcPr>
            <w:tcW w:w="258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762171D8" wp14:editId="62AF0E9C">
                  <wp:extent cx="365760" cy="236855"/>
                  <wp:effectExtent l="0" t="0" r="0" b="0"/>
                  <wp:docPr id="65" name="Bild 15" descr="http://math.ibach.at/mm-team/math2000/daten/b_6Z3.13_005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ath.ibach.at/mm-team/math2000/daten/b_6Z3.13_005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6E5" w:rsidRP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8526E5" w:rsidRPr="008526E5" w:rsidRDefault="00046046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14) 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Von einem Geschäft werden täglich 73 Packungen Milch zu je einem halben Liter bestellt.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Wie viele Liter Milch sind das?</w:t>
      </w:r>
    </w:p>
    <w:p w:rsidR="00046046" w:rsidRDefault="00046046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8526E5" w:rsidRDefault="00046046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15) 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Die Caritas verschenkt täglich 96 Viertelliter-Packungen Milch. Wie viele Liter Milch sind das?</w:t>
      </w:r>
    </w:p>
    <w:p w:rsidR="00046046" w:rsidRPr="008526E5" w:rsidRDefault="00046046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8526E5" w:rsidRPr="008526E5" w:rsidRDefault="00046046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16) 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Die Bäckerei Resch &amp; Sohn bestellt täglich 64 Stück Achtelkilogramm Margarine. Wie viele Kilogramm sind das?</w:t>
      </w:r>
    </w:p>
    <w:p w:rsidR="00046046" w:rsidRDefault="00046046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8526E5" w:rsidRPr="008526E5" w:rsidRDefault="00046046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 xml:space="preserve">17) 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Verwandle in gemischte Zahlen!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Ind w:w="7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77"/>
        <w:gridCol w:w="2605"/>
        <w:gridCol w:w="528"/>
        <w:gridCol w:w="2489"/>
        <w:gridCol w:w="495"/>
        <w:gridCol w:w="2399"/>
      </w:tblGrid>
      <w:tr w:rsidR="008526E5" w:rsidRPr="008526E5" w:rsidTr="008526E5">
        <w:trPr>
          <w:cantSplit/>
        </w:trPr>
        <w:tc>
          <w:tcPr>
            <w:tcW w:w="492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281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7C195A0F" wp14:editId="20423CFE">
                  <wp:extent cx="365760" cy="236855"/>
                  <wp:effectExtent l="0" t="0" r="0" b="0"/>
                  <wp:docPr id="66" name="Bild 16" descr="http://math.ibach.at/mm-team/math2000/daten/b_6Z3.13_009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ath.ibach.at/mm-team/math2000/daten/b_6Z3.13_009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268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73A0F58C" wp14:editId="70C6AEC3">
                  <wp:extent cx="365760" cy="236855"/>
                  <wp:effectExtent l="0" t="0" r="0" b="0"/>
                  <wp:docPr id="67" name="Bild 17" descr="http://math.ibach.at/mm-team/math2000/daten/b_6Z3.13_009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ath.ibach.at/mm-team/math2000/daten/b_6Z3.13_009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  <w:tc>
          <w:tcPr>
            <w:tcW w:w="258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00F8DEB2" wp14:editId="234BE3FC">
                  <wp:extent cx="365760" cy="236855"/>
                  <wp:effectExtent l="0" t="0" r="0" b="0"/>
                  <wp:docPr id="68" name="Bild 18" descr="http://math.ibach.at/mm-team/math2000/daten/b_6Z3.13_009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ath.ibach.at/mm-team/math2000/daten/b_6Z3.13_009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6E5" w:rsidRPr="008526E5" w:rsidRDefault="00046046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18) </w:t>
      </w:r>
      <w:r w:rsidR="008526E5"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Gib die gemischten Zahlen als unechte Brüche an!</w:t>
      </w:r>
    </w:p>
    <w:p w:rsidR="008526E5" w:rsidRPr="008526E5" w:rsidRDefault="008526E5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tbl>
      <w:tblPr>
        <w:tblW w:w="0" w:type="auto"/>
        <w:tblInd w:w="79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75"/>
        <w:gridCol w:w="2608"/>
        <w:gridCol w:w="527"/>
        <w:gridCol w:w="2489"/>
        <w:gridCol w:w="494"/>
        <w:gridCol w:w="2400"/>
      </w:tblGrid>
      <w:tr w:rsidR="008526E5" w:rsidRPr="008526E5" w:rsidTr="008526E5">
        <w:trPr>
          <w:cantSplit/>
        </w:trPr>
        <w:tc>
          <w:tcPr>
            <w:tcW w:w="492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281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6683F641" wp14:editId="1FBF6BAF">
                  <wp:extent cx="452120" cy="236855"/>
                  <wp:effectExtent l="0" t="0" r="5080" b="0"/>
                  <wp:docPr id="69" name="Bild 19" descr="http://math.ibach.at/mm-team/math2000/daten/b_6Z3.13_010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ath.ibach.at/mm-team/math2000/daten/b_6Z3.13_010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268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6F8B002A" wp14:editId="1CFE71B6">
                  <wp:extent cx="430530" cy="236855"/>
                  <wp:effectExtent l="0" t="0" r="7620" b="0"/>
                  <wp:docPr id="70" name="Bild 20" descr="http://math.ibach.at/mm-team/math2000/daten/b_6Z3.13_010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ath.ibach.at/mm-team/math2000/daten/b_6Z3.13_010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  <w:tc>
          <w:tcPr>
            <w:tcW w:w="2584" w:type="dxa"/>
            <w:hideMark/>
          </w:tcPr>
          <w:p w:rsidR="008526E5" w:rsidRPr="008526E5" w:rsidRDefault="008526E5" w:rsidP="00852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526E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42924DC8" wp14:editId="48763D58">
                  <wp:extent cx="430530" cy="236855"/>
                  <wp:effectExtent l="0" t="0" r="7620" b="0"/>
                  <wp:docPr id="71" name="Bild 21" descr="http://math.ibach.at/mm-team/math2000/daten/b_6Z3.13_010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ath.ibach.at/mm-team/math2000/daten/b_6Z3.13_010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046" w:rsidRPr="00046046" w:rsidRDefault="008526E5" w:rsidP="0004604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526E5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r w:rsid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19) </w:t>
      </w:r>
      <w:r w:rsidR="00046046"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Berechne </w:t>
      </w:r>
      <w:r w:rsid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(vielleicht schafft ihr es das Ergebnis auch zu kürzen</w:t>
      </w:r>
      <w:r w:rsidR="00046046"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!</w:t>
      </w:r>
      <w:r w:rsid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)</w:t>
      </w:r>
      <w:r w:rsidR="00046046"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513"/>
      </w:tblGrid>
      <w:tr w:rsidR="00046046" w:rsidRPr="00046046" w:rsidTr="00046046">
        <w:trPr>
          <w:cantSplit/>
        </w:trPr>
        <w:tc>
          <w:tcPr>
            <w:tcW w:w="492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9138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230D850B" wp14:editId="347F6A45">
                  <wp:extent cx="753110" cy="226060"/>
                  <wp:effectExtent l="0" t="0" r="8890" b="2540"/>
                  <wp:docPr id="72" name="Bild 1" descr="http://math.ibach.at/mm-team/math2000/daten/b_6Z5.01_007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.ibach.at/mm-team/math2000/daten/b_6Z5.01_007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046" w:rsidRPr="00046046" w:rsidTr="00046046">
        <w:trPr>
          <w:cantSplit/>
        </w:trPr>
        <w:tc>
          <w:tcPr>
            <w:tcW w:w="492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9138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58B5B928" wp14:editId="7672A596">
                  <wp:extent cx="753110" cy="226060"/>
                  <wp:effectExtent l="0" t="0" r="8890" b="2540"/>
                  <wp:docPr id="73" name="Bild 2" descr="http://math.ibach.at/mm-team/math2000/daten/b_6Z5.01_007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th.ibach.at/mm-team/math2000/daten/b_6Z5.01_007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046" w:rsidRPr="00046046" w:rsidTr="00046046">
        <w:trPr>
          <w:cantSplit/>
        </w:trPr>
        <w:tc>
          <w:tcPr>
            <w:tcW w:w="492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  <w:tc>
          <w:tcPr>
            <w:tcW w:w="9138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4E8D1C48" wp14:editId="1F52CCAB">
                  <wp:extent cx="753110" cy="226060"/>
                  <wp:effectExtent l="0" t="0" r="8890" b="2540"/>
                  <wp:docPr id="74" name="Bild 3" descr="http://math.ibach.at/mm-team/math2000/daten/b_6Z5.01_007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th.ibach.at/mm-team/math2000/daten/b_6Z5.01_007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046" w:rsidRPr="00046046" w:rsidRDefault="00046046" w:rsidP="0004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20) </w:t>
      </w: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Von einer Waschmitteltrommel mit </w:t>
      </w:r>
      <w:r w:rsidRPr="00046046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1682CD73" wp14:editId="0388179A">
            <wp:extent cx="408940" cy="226060"/>
            <wp:effectExtent l="0" t="0" r="0" b="2540"/>
            <wp:docPr id="75" name="Bild 4" descr="http://math.ibach.at/mm-team/math2000/daten/b_6Z5.01_012-Datei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.ibach.at/mm-team/math2000/daten/b_6Z5.01_012-Dateien/image002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Inhalt werden </w:t>
      </w:r>
      <w:r w:rsidRPr="00046046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de-AT"/>
        </w:rPr>
        <w:drawing>
          <wp:inline distT="0" distB="0" distL="0" distR="0" wp14:anchorId="33107FB5" wp14:editId="20200225">
            <wp:extent cx="387350" cy="226060"/>
            <wp:effectExtent l="0" t="0" r="0" b="2540"/>
            <wp:docPr id="76" name="Bild 5" descr="http://math.ibach.at/mm-team/math2000/daten/b_6Z5.01_012-Dateien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.ibach.at/mm-team/math2000/daten/b_6Z5.01_012-Dateien/image004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verbraucht. Wie viel ist noch übrig?</w:t>
      </w: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p w:rsidR="00046046" w:rsidRPr="00046046" w:rsidRDefault="00046046" w:rsidP="0004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046046" w:rsidRPr="00046046" w:rsidRDefault="00046046" w:rsidP="0004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21) </w:t>
      </w: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Addiere folgende gemischte Zahlen!</w:t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513"/>
      </w:tblGrid>
      <w:tr w:rsidR="00046046" w:rsidRPr="00046046" w:rsidTr="00046046">
        <w:trPr>
          <w:cantSplit/>
        </w:trPr>
        <w:tc>
          <w:tcPr>
            <w:tcW w:w="492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9138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1B000ECF" wp14:editId="60BC402B">
                  <wp:extent cx="699135" cy="226060"/>
                  <wp:effectExtent l="0" t="0" r="0" b="2540"/>
                  <wp:docPr id="77" name="Bild 6" descr="http://math.ibach.at/mm-team/math2000/daten/b_6Z5.01_010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th.ibach.at/mm-team/math2000/daten/b_6Z5.01_010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046" w:rsidRPr="00046046" w:rsidTr="00046046">
        <w:trPr>
          <w:cantSplit/>
        </w:trPr>
        <w:tc>
          <w:tcPr>
            <w:tcW w:w="492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9138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6C44DCAF" wp14:editId="40479874">
                  <wp:extent cx="688340" cy="226060"/>
                  <wp:effectExtent l="0" t="0" r="0" b="2540"/>
                  <wp:docPr id="78" name="Bild 7" descr="http://math.ibach.at/mm-team/math2000/daten/b_6Z5.01_010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th.ibach.at/mm-team/math2000/daten/b_6Z5.01_010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046" w:rsidRPr="00046046" w:rsidTr="00046046">
        <w:trPr>
          <w:cantSplit/>
        </w:trPr>
        <w:tc>
          <w:tcPr>
            <w:tcW w:w="492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  <w:tc>
          <w:tcPr>
            <w:tcW w:w="9138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28D31C56" wp14:editId="34351FAA">
                  <wp:extent cx="720725" cy="226060"/>
                  <wp:effectExtent l="0" t="0" r="3175" b="2540"/>
                  <wp:docPr id="79" name="Bild 8" descr="http://math.ibach.at/mm-team/math2000/daten/b_6Z5.01_010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th.ibach.at/mm-team/math2000/daten/b_6Z5.01_010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046" w:rsidRPr="00046046" w:rsidRDefault="00046046" w:rsidP="0004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046046" w:rsidRPr="00046046" w:rsidRDefault="00046046" w:rsidP="0004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22) </w:t>
      </w: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Berechne die Subtraktion!</w:t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2"/>
        <w:gridCol w:w="2802"/>
        <w:gridCol w:w="3189"/>
      </w:tblGrid>
      <w:tr w:rsidR="00046046" w:rsidRPr="00046046" w:rsidTr="00046046">
        <w:tc>
          <w:tcPr>
            <w:tcW w:w="323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302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3442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</w:tr>
      <w:tr w:rsidR="00046046" w:rsidRPr="00046046" w:rsidTr="00046046">
        <w:tc>
          <w:tcPr>
            <w:tcW w:w="323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45F2E556" wp14:editId="46CB5890">
                  <wp:extent cx="774700" cy="236855"/>
                  <wp:effectExtent l="0" t="0" r="6350" b="0"/>
                  <wp:docPr id="80" name="Bild 9" descr="http://math.ibach.at/mm-team/math2000/daten/b_6Z5.01_016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th.ibach.at/mm-team/math2000/daten/b_6Z5.01_016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1254E2C5" wp14:editId="537E63AF">
                  <wp:extent cx="699135" cy="236855"/>
                  <wp:effectExtent l="0" t="0" r="5715" b="0"/>
                  <wp:docPr id="81" name="Bild 10" descr="http://math.ibach.at/mm-team/math2000/daten/b_6Z5.01_016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th.ibach.at/mm-team/math2000/daten/b_6Z5.01_016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5D8C60D4" wp14:editId="2E627C35">
                  <wp:extent cx="807085" cy="236855"/>
                  <wp:effectExtent l="0" t="0" r="0" b="0"/>
                  <wp:docPr id="82" name="Bild 11" descr="http://math.ibach.at/mm-team/math2000/daten/b_6Z5.01_016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ath.ibach.at/mm-team/math2000/daten/b_6Z5.01_016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046" w:rsidRDefault="00046046" w:rsidP="0004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046046" w:rsidRPr="00046046" w:rsidRDefault="00046046" w:rsidP="0004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23) </w:t>
      </w: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Berechne zuerst die Klammerausdrücke!</w:t>
      </w: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8589"/>
      </w:tblGrid>
      <w:tr w:rsidR="00046046" w:rsidRPr="00046046" w:rsidTr="00046046">
        <w:trPr>
          <w:cantSplit/>
        </w:trPr>
        <w:tc>
          <w:tcPr>
            <w:tcW w:w="496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921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6D6B86DF" wp14:editId="2F28D1F2">
                  <wp:extent cx="1172845" cy="226060"/>
                  <wp:effectExtent l="0" t="0" r="8255" b="2540"/>
                  <wp:docPr id="83" name="Bild 12" descr="http://math.ibach.at/mm-team/math2000/daten/b_6Z5.01_019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th.ibach.at/mm-team/math2000/daten/b_6Z5.01_019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046" w:rsidRPr="00046046" w:rsidTr="00046046">
        <w:trPr>
          <w:cantSplit/>
        </w:trPr>
        <w:tc>
          <w:tcPr>
            <w:tcW w:w="496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921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5121FB64" wp14:editId="6CE3C591">
                  <wp:extent cx="1183640" cy="226060"/>
                  <wp:effectExtent l="0" t="0" r="0" b="2540"/>
                  <wp:docPr id="84" name="Bild 13" descr="http://math.ibach.at/mm-team/math2000/daten/b_6Z5.01_019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th.ibach.at/mm-team/math2000/daten/b_6Z5.01_019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046" w:rsidRPr="00046046" w:rsidTr="00046046">
        <w:trPr>
          <w:cantSplit/>
        </w:trPr>
        <w:tc>
          <w:tcPr>
            <w:tcW w:w="496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  <w:tc>
          <w:tcPr>
            <w:tcW w:w="921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1FB61834" wp14:editId="57E595B6">
                  <wp:extent cx="1000760" cy="226060"/>
                  <wp:effectExtent l="0" t="0" r="8890" b="2540"/>
                  <wp:docPr id="85" name="Bild 14" descr="http://math.ibach.at/mm-team/math2000/daten/b_6Z5.01_019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ath.ibach.at/mm-team/math2000/daten/b_6Z5.01_019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046" w:rsidRPr="00046046" w:rsidRDefault="00046046" w:rsidP="0004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046046" w:rsidRPr="00046046" w:rsidRDefault="00046046" w:rsidP="0004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24) </w:t>
      </w: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Berechne die Subtraktion!</w:t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2809"/>
        <w:gridCol w:w="3200"/>
      </w:tblGrid>
      <w:tr w:rsidR="00046046" w:rsidRPr="00046046" w:rsidTr="00046046">
        <w:tc>
          <w:tcPr>
            <w:tcW w:w="323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302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3442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</w:tr>
      <w:tr w:rsidR="00046046" w:rsidRPr="00046046" w:rsidTr="00046046">
        <w:tc>
          <w:tcPr>
            <w:tcW w:w="323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27CB3372" wp14:editId="5C39EA6E">
                  <wp:extent cx="655955" cy="226060"/>
                  <wp:effectExtent l="0" t="0" r="0" b="2540"/>
                  <wp:docPr id="86" name="Bild 15" descr="http://math.ibach.at/mm-team/math2000/daten/b_6Z5.01_017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ath.ibach.at/mm-team/math2000/daten/b_6Z5.01_017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39816ADD" wp14:editId="68B2E760">
                  <wp:extent cx="699135" cy="236855"/>
                  <wp:effectExtent l="0" t="0" r="5715" b="0"/>
                  <wp:docPr id="87" name="Bild 16" descr="http://math.ibach.at/mm-team/math2000/daten/b_6Z5.01_017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ath.ibach.at/mm-team/math2000/daten/b_6Z5.01_017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34ED80F2" wp14:editId="36B2D9DD">
                  <wp:extent cx="828040" cy="236855"/>
                  <wp:effectExtent l="0" t="0" r="0" b="0"/>
                  <wp:docPr id="88" name="Bild 17" descr="http://math.ibach.at/mm-team/math2000/daten/b_6Z5.01_017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ath.ibach.at/mm-team/math2000/daten/b_6Z5.01_017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046" w:rsidRPr="00046046" w:rsidRDefault="00046046" w:rsidP="0004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046046" w:rsidRPr="00046046" w:rsidRDefault="00046046" w:rsidP="00046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046046" w:rsidRPr="00046046" w:rsidRDefault="00046046" w:rsidP="0004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25) </w:t>
      </w:r>
      <w:r w:rsidRPr="00046046">
        <w:rPr>
          <w:rFonts w:ascii="Times New Roman" w:eastAsia="Times New Roman" w:hAnsi="Times New Roman" w:cs="Times New Roman"/>
          <w:sz w:val="24"/>
          <w:szCs w:val="24"/>
          <w:lang w:eastAsia="de-AT"/>
        </w:rPr>
        <w:t>Berechne die Differenz!</w:t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016"/>
        <w:gridCol w:w="2993"/>
      </w:tblGrid>
      <w:tr w:rsidR="00046046" w:rsidRPr="00046046" w:rsidTr="00046046">
        <w:tc>
          <w:tcPr>
            <w:tcW w:w="323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323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323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</w:tr>
      <w:tr w:rsidR="00046046" w:rsidRPr="00046046" w:rsidTr="00046046">
        <w:tc>
          <w:tcPr>
            <w:tcW w:w="323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16788388" wp14:editId="36FBDC5F">
                  <wp:extent cx="655955" cy="226060"/>
                  <wp:effectExtent l="0" t="0" r="0" b="2540"/>
                  <wp:docPr id="89" name="Bild 18" descr="http://math.ibach.at/mm-team/math2000/daten/b_6Z5.01_015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ath.ibach.at/mm-team/math2000/daten/b_6Z5.01_015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285AB40D" wp14:editId="4D0DC32B">
                  <wp:extent cx="828040" cy="236855"/>
                  <wp:effectExtent l="0" t="0" r="0" b="0"/>
                  <wp:docPr id="90" name="Bild 19" descr="http://math.ibach.at/mm-team/math2000/daten/b_6Z5.01_015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ath.ibach.at/mm-team/math2000/daten/b_6Z5.01_015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hideMark/>
          </w:tcPr>
          <w:p w:rsidR="00046046" w:rsidRPr="00046046" w:rsidRDefault="00046046" w:rsidP="0004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046046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de-AT"/>
              </w:rPr>
              <w:drawing>
                <wp:inline distT="0" distB="0" distL="0" distR="0" wp14:anchorId="3ABA20AD" wp14:editId="7B038B4D">
                  <wp:extent cx="699135" cy="236855"/>
                  <wp:effectExtent l="0" t="0" r="5715" b="0"/>
                  <wp:docPr id="91" name="Bild 20" descr="http://math.ibach.at/mm-team/math2000/daten/b_6Z5.01_015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ath.ibach.at/mm-team/math2000/daten/b_6Z5.01_015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997" w:rsidRDefault="00435997" w:rsidP="00852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bookmarkStart w:id="0" w:name="_GoBack"/>
      <w:bookmarkEnd w:id="0"/>
    </w:p>
    <w:sectPr w:rsidR="00435997">
      <w:headerReference w:type="default" r:id="rId8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E5" w:rsidRDefault="008526E5" w:rsidP="008526E5">
      <w:pPr>
        <w:spacing w:after="0" w:line="240" w:lineRule="auto"/>
      </w:pPr>
      <w:r>
        <w:separator/>
      </w:r>
    </w:p>
  </w:endnote>
  <w:endnote w:type="continuationSeparator" w:id="0">
    <w:p w:rsidR="008526E5" w:rsidRDefault="008526E5" w:rsidP="0085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E5" w:rsidRDefault="008526E5" w:rsidP="008526E5">
      <w:pPr>
        <w:spacing w:after="0" w:line="240" w:lineRule="auto"/>
      </w:pPr>
      <w:r>
        <w:separator/>
      </w:r>
    </w:p>
  </w:footnote>
  <w:footnote w:type="continuationSeparator" w:id="0">
    <w:p w:rsidR="008526E5" w:rsidRDefault="008526E5" w:rsidP="0085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E5" w:rsidRPr="008526E5" w:rsidRDefault="00435997">
    <w:pPr>
      <w:pStyle w:val="Kopfzeile"/>
      <w:rPr>
        <w:lang w:val="de-DE"/>
      </w:rPr>
    </w:pPr>
    <w:r>
      <w:rPr>
        <w:lang w:val="de-DE"/>
      </w:rPr>
      <w:t>1b</w:t>
    </w:r>
    <w:r w:rsidR="008526E5">
      <w:rPr>
        <w:lang w:val="de-DE"/>
      </w:rPr>
      <w:t xml:space="preserve"> Mathematik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E5"/>
    <w:rsid w:val="00046046"/>
    <w:rsid w:val="00382B34"/>
    <w:rsid w:val="00435997"/>
    <w:rsid w:val="008526E5"/>
    <w:rsid w:val="00E9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9D13"/>
  <w15:chartTrackingRefBased/>
  <w15:docId w15:val="{CD1D36C6-3170-4EC4-99D0-EEFF825F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26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6E5"/>
  </w:style>
  <w:style w:type="paragraph" w:styleId="Fuzeile">
    <w:name w:val="footer"/>
    <w:basedOn w:val="Standard"/>
    <w:link w:val="FuzeileZchn"/>
    <w:uiPriority w:val="99"/>
    <w:unhideWhenUsed/>
    <w:rsid w:val="0085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26E5"/>
  </w:style>
  <w:style w:type="character" w:styleId="Hyperlink">
    <w:name w:val="Hyperlink"/>
    <w:basedOn w:val="Absatz-Standardschriftart"/>
    <w:uiPriority w:val="99"/>
    <w:unhideWhenUsed/>
    <w:rsid w:val="008526E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33.gif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50" Type="http://schemas.openxmlformats.org/officeDocument/2006/relationships/image" Target="media/image44.gif"/><Relationship Id="rId55" Type="http://schemas.openxmlformats.org/officeDocument/2006/relationships/image" Target="media/image49.gif"/><Relationship Id="rId63" Type="http://schemas.openxmlformats.org/officeDocument/2006/relationships/image" Target="media/image57.gif"/><Relationship Id="rId68" Type="http://schemas.openxmlformats.org/officeDocument/2006/relationships/image" Target="media/image62.gif"/><Relationship Id="rId76" Type="http://schemas.openxmlformats.org/officeDocument/2006/relationships/image" Target="media/image70.gif"/><Relationship Id="rId84" Type="http://schemas.openxmlformats.org/officeDocument/2006/relationships/theme" Target="theme/theme1.xml"/><Relationship Id="rId7" Type="http://schemas.openxmlformats.org/officeDocument/2006/relationships/image" Target="media/image1.gif"/><Relationship Id="rId71" Type="http://schemas.openxmlformats.org/officeDocument/2006/relationships/image" Target="media/image65.gif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9" Type="http://schemas.openxmlformats.org/officeDocument/2006/relationships/image" Target="media/image23.gif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3" Type="http://schemas.openxmlformats.org/officeDocument/2006/relationships/image" Target="media/image47.gif"/><Relationship Id="rId58" Type="http://schemas.openxmlformats.org/officeDocument/2006/relationships/image" Target="media/image52.gif"/><Relationship Id="rId66" Type="http://schemas.openxmlformats.org/officeDocument/2006/relationships/image" Target="media/image60.gif"/><Relationship Id="rId74" Type="http://schemas.openxmlformats.org/officeDocument/2006/relationships/image" Target="media/image68.gif"/><Relationship Id="rId79" Type="http://schemas.openxmlformats.org/officeDocument/2006/relationships/image" Target="media/image73.gif"/><Relationship Id="rId5" Type="http://schemas.openxmlformats.org/officeDocument/2006/relationships/endnotes" Target="endnotes.xml"/><Relationship Id="rId61" Type="http://schemas.openxmlformats.org/officeDocument/2006/relationships/image" Target="media/image55.gif"/><Relationship Id="rId82" Type="http://schemas.openxmlformats.org/officeDocument/2006/relationships/header" Target="header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image" Target="media/image38.gif"/><Relationship Id="rId52" Type="http://schemas.openxmlformats.org/officeDocument/2006/relationships/image" Target="media/image46.gif"/><Relationship Id="rId60" Type="http://schemas.openxmlformats.org/officeDocument/2006/relationships/image" Target="media/image54.gif"/><Relationship Id="rId65" Type="http://schemas.openxmlformats.org/officeDocument/2006/relationships/image" Target="media/image59.gif"/><Relationship Id="rId73" Type="http://schemas.openxmlformats.org/officeDocument/2006/relationships/image" Target="media/image67.gif"/><Relationship Id="rId78" Type="http://schemas.openxmlformats.org/officeDocument/2006/relationships/image" Target="media/image72.gif"/><Relationship Id="rId81" Type="http://schemas.openxmlformats.org/officeDocument/2006/relationships/image" Target="media/image75.gif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56" Type="http://schemas.openxmlformats.org/officeDocument/2006/relationships/image" Target="media/image50.gif"/><Relationship Id="rId64" Type="http://schemas.openxmlformats.org/officeDocument/2006/relationships/image" Target="media/image58.gif"/><Relationship Id="rId69" Type="http://schemas.openxmlformats.org/officeDocument/2006/relationships/image" Target="media/image63.gif"/><Relationship Id="rId77" Type="http://schemas.openxmlformats.org/officeDocument/2006/relationships/image" Target="media/image71.gif"/><Relationship Id="rId8" Type="http://schemas.openxmlformats.org/officeDocument/2006/relationships/image" Target="media/image2.gif"/><Relationship Id="rId51" Type="http://schemas.openxmlformats.org/officeDocument/2006/relationships/image" Target="media/image45.gif"/><Relationship Id="rId72" Type="http://schemas.openxmlformats.org/officeDocument/2006/relationships/image" Target="media/image66.gif"/><Relationship Id="rId80" Type="http://schemas.openxmlformats.org/officeDocument/2006/relationships/image" Target="media/image74.gif"/><Relationship Id="rId3" Type="http://schemas.openxmlformats.org/officeDocument/2006/relationships/webSettings" Target="webSetting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40.gif"/><Relationship Id="rId59" Type="http://schemas.openxmlformats.org/officeDocument/2006/relationships/image" Target="media/image53.gif"/><Relationship Id="rId67" Type="http://schemas.openxmlformats.org/officeDocument/2006/relationships/image" Target="media/image61.gif"/><Relationship Id="rId20" Type="http://schemas.openxmlformats.org/officeDocument/2006/relationships/image" Target="media/image14.gif"/><Relationship Id="rId41" Type="http://schemas.openxmlformats.org/officeDocument/2006/relationships/image" Target="media/image35.gif"/><Relationship Id="rId54" Type="http://schemas.openxmlformats.org/officeDocument/2006/relationships/image" Target="media/image48.gif"/><Relationship Id="rId62" Type="http://schemas.openxmlformats.org/officeDocument/2006/relationships/image" Target="media/image56.gif"/><Relationship Id="rId70" Type="http://schemas.openxmlformats.org/officeDocument/2006/relationships/image" Target="media/image64.gif"/><Relationship Id="rId75" Type="http://schemas.openxmlformats.org/officeDocument/2006/relationships/image" Target="media/image69.gif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gi.schule/digibuecher/books/genial-mathematik-1-schulbuch-ikt/2524" TargetMode="Externa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49" Type="http://schemas.openxmlformats.org/officeDocument/2006/relationships/image" Target="media/image43.gif"/><Relationship Id="rId57" Type="http://schemas.openxmlformats.org/officeDocument/2006/relationships/image" Target="media/image5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FFC58C6E</Template>
  <TotalTime>0</TotalTime>
  <Pages>5</Pages>
  <Words>348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Lehrer01</dc:creator>
  <cp:keywords/>
  <dc:description/>
  <cp:lastModifiedBy>Lehrer01</cp:lastModifiedBy>
  <cp:revision>2</cp:revision>
  <cp:lastPrinted>2020-03-31T08:18:00Z</cp:lastPrinted>
  <dcterms:created xsi:type="dcterms:W3CDTF">2020-04-10T08:02:00Z</dcterms:created>
  <dcterms:modified xsi:type="dcterms:W3CDTF">2020-04-10T08:02:00Z</dcterms:modified>
</cp:coreProperties>
</file>